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7B2C5"/>
        <w:tblLook w:val="04A0" w:firstRow="1" w:lastRow="0" w:firstColumn="1" w:lastColumn="0" w:noHBand="0" w:noVBand="1"/>
      </w:tblPr>
      <w:tblGrid>
        <w:gridCol w:w="9628"/>
      </w:tblGrid>
      <w:tr w:rsidR="008C065E" w:rsidRPr="00697EC5" w14:paraId="6A024DE9" w14:textId="77777777" w:rsidTr="00BB58BC">
        <w:tc>
          <w:tcPr>
            <w:tcW w:w="9628" w:type="dxa"/>
            <w:shd w:val="clear" w:color="auto" w:fill="97B2C5"/>
          </w:tcPr>
          <w:p w14:paraId="00F32BA6" w14:textId="77777777" w:rsidR="008C065E" w:rsidRDefault="008C065E" w:rsidP="00BB58BC">
            <w:pPr>
              <w:ind w:left="992" w:right="1060"/>
              <w:jc w:val="center"/>
              <w:rPr>
                <w:b/>
                <w:color w:val="01283E"/>
                <w:sz w:val="32"/>
                <w:szCs w:val="32"/>
                <w:lang w:val="en-GB"/>
              </w:rPr>
            </w:pPr>
          </w:p>
          <w:p w14:paraId="0BDE3EC6" w14:textId="0092F6AA" w:rsidR="008C065E" w:rsidRPr="005548B2" w:rsidRDefault="00697EC5" w:rsidP="00BB58BC">
            <w:pPr>
              <w:ind w:left="992" w:right="1060"/>
              <w:jc w:val="center"/>
              <w:rPr>
                <w:b/>
                <w:sz w:val="32"/>
                <w:szCs w:val="32"/>
                <w:lang w:val="en-GB"/>
              </w:rPr>
            </w:pPr>
            <w:proofErr w:type="spellStart"/>
            <w:r>
              <w:rPr>
                <w:b/>
                <w:color w:val="01283E"/>
                <w:sz w:val="32"/>
                <w:szCs w:val="32"/>
                <w:lang w:val="en-GB"/>
              </w:rPr>
              <w:t>Eurochambres</w:t>
            </w:r>
            <w:proofErr w:type="spellEnd"/>
            <w:r>
              <w:rPr>
                <w:b/>
                <w:color w:val="01283E"/>
                <w:sz w:val="32"/>
                <w:szCs w:val="32"/>
                <w:lang w:val="en-GB"/>
              </w:rPr>
              <w:t xml:space="preserve"> </w:t>
            </w:r>
            <w:r w:rsidR="00AB36AD" w:rsidRPr="00AB36AD">
              <w:rPr>
                <w:b/>
                <w:color w:val="FF0000"/>
                <w:sz w:val="32"/>
                <w:szCs w:val="32"/>
                <w:lang w:val="en-GB"/>
              </w:rPr>
              <w:t>DRAFT</w:t>
            </w:r>
            <w:r w:rsidR="00AB36AD">
              <w:rPr>
                <w:b/>
                <w:color w:val="01283E"/>
                <w:sz w:val="32"/>
                <w:szCs w:val="32"/>
                <w:lang w:val="en-GB"/>
              </w:rPr>
              <w:t xml:space="preserve"> </w:t>
            </w:r>
            <w:r>
              <w:rPr>
                <w:b/>
                <w:color w:val="01283E"/>
                <w:sz w:val="32"/>
                <w:szCs w:val="32"/>
                <w:lang w:val="en-GB"/>
              </w:rPr>
              <w:t>response to European Commission’s call for evidence on the</w:t>
            </w:r>
            <w:r w:rsidR="00EC6BE6">
              <w:rPr>
                <w:b/>
                <w:color w:val="01283E"/>
                <w:sz w:val="32"/>
                <w:szCs w:val="32"/>
                <w:lang w:val="en-GB"/>
              </w:rPr>
              <w:t xml:space="preserve"> review of the</w:t>
            </w:r>
            <w:r>
              <w:rPr>
                <w:b/>
                <w:color w:val="01283E"/>
                <w:sz w:val="32"/>
                <w:szCs w:val="32"/>
                <w:lang w:val="en-GB"/>
              </w:rPr>
              <w:t xml:space="preserve"> </w:t>
            </w:r>
            <w:r w:rsidR="00EC6BE6">
              <w:rPr>
                <w:b/>
                <w:color w:val="01283E"/>
                <w:sz w:val="32"/>
                <w:szCs w:val="32"/>
                <w:lang w:val="en-GB"/>
              </w:rPr>
              <w:t>d</w:t>
            </w:r>
            <w:r>
              <w:rPr>
                <w:b/>
                <w:color w:val="01283E"/>
                <w:sz w:val="32"/>
                <w:szCs w:val="32"/>
                <w:lang w:val="en-GB"/>
              </w:rPr>
              <w:t xml:space="preserve">e </w:t>
            </w:r>
            <w:r w:rsidR="00EC6BE6">
              <w:rPr>
                <w:b/>
                <w:color w:val="01283E"/>
                <w:sz w:val="32"/>
                <w:szCs w:val="32"/>
                <w:lang w:val="en-GB"/>
              </w:rPr>
              <w:t>m</w:t>
            </w:r>
            <w:r>
              <w:rPr>
                <w:b/>
                <w:color w:val="01283E"/>
                <w:sz w:val="32"/>
                <w:szCs w:val="32"/>
                <w:lang w:val="en-GB"/>
              </w:rPr>
              <w:t xml:space="preserve">inimis </w:t>
            </w:r>
            <w:r w:rsidR="00EC6BE6">
              <w:rPr>
                <w:b/>
                <w:color w:val="01283E"/>
                <w:sz w:val="32"/>
                <w:szCs w:val="32"/>
                <w:lang w:val="en-GB"/>
              </w:rPr>
              <w:t>regulation</w:t>
            </w:r>
            <w:r>
              <w:rPr>
                <w:b/>
                <w:color w:val="01283E"/>
                <w:sz w:val="32"/>
                <w:szCs w:val="32"/>
                <w:lang w:val="en-GB"/>
              </w:rPr>
              <w:t xml:space="preserve"> </w:t>
            </w:r>
          </w:p>
          <w:p w14:paraId="681ADFA3" w14:textId="77777777" w:rsidR="008C065E" w:rsidRPr="005548B2" w:rsidRDefault="008C065E" w:rsidP="00BB58BC">
            <w:pPr>
              <w:pStyle w:val="BodyText"/>
              <w:rPr>
                <w:b/>
                <w:sz w:val="23"/>
                <w:lang w:val="en-GB"/>
              </w:rPr>
            </w:pPr>
          </w:p>
        </w:tc>
      </w:tr>
    </w:tbl>
    <w:p w14:paraId="7573D622" w14:textId="77777777" w:rsidR="008C065E" w:rsidRPr="005548B2" w:rsidRDefault="008C065E" w:rsidP="008C065E">
      <w:pPr>
        <w:pStyle w:val="BodyText"/>
        <w:rPr>
          <w:b/>
          <w:sz w:val="24"/>
          <w:szCs w:val="24"/>
          <w:lang w:val="en-GB"/>
        </w:rPr>
      </w:pPr>
    </w:p>
    <w:p w14:paraId="354E3012" w14:textId="7D01ACAD" w:rsidR="00EC6BE6" w:rsidRPr="00EC6BE6" w:rsidRDefault="00EC6BE6" w:rsidP="00EC6BE6">
      <w:pPr>
        <w:pStyle w:val="BodyText"/>
        <w:ind w:left="114" w:right="173"/>
        <w:jc w:val="both"/>
        <w:rPr>
          <w:b/>
          <w:bCs/>
          <w:color w:val="01283E"/>
          <w:sz w:val="24"/>
          <w:szCs w:val="24"/>
          <w:lang w:val="en-US"/>
        </w:rPr>
      </w:pPr>
      <w:r w:rsidRPr="00EC6BE6">
        <w:rPr>
          <w:b/>
          <w:bCs/>
          <w:color w:val="01283E"/>
          <w:sz w:val="24"/>
          <w:szCs w:val="24"/>
          <w:lang w:val="en-US"/>
        </w:rPr>
        <w:t>General comments</w:t>
      </w:r>
    </w:p>
    <w:p w14:paraId="21F28BB3" w14:textId="77777777" w:rsidR="00EC6BE6" w:rsidRDefault="00EC6BE6" w:rsidP="00EC6BE6">
      <w:pPr>
        <w:pStyle w:val="BodyText"/>
        <w:ind w:left="114" w:right="173"/>
        <w:jc w:val="both"/>
        <w:rPr>
          <w:color w:val="01283E"/>
          <w:sz w:val="24"/>
          <w:szCs w:val="24"/>
          <w:lang w:val="en-US"/>
        </w:rPr>
      </w:pPr>
    </w:p>
    <w:p w14:paraId="6E873BDE" w14:textId="58C0C139" w:rsidR="00EC6BE6" w:rsidRDefault="00EC6BE6" w:rsidP="00EC6BE6">
      <w:pPr>
        <w:pStyle w:val="BodyText"/>
        <w:ind w:left="114" w:right="173"/>
        <w:jc w:val="both"/>
        <w:rPr>
          <w:color w:val="01283E"/>
          <w:sz w:val="24"/>
          <w:szCs w:val="24"/>
          <w:lang w:val="en-US"/>
        </w:rPr>
      </w:pPr>
      <w:r w:rsidRPr="00EC6BE6">
        <w:rPr>
          <w:color w:val="01283E"/>
          <w:sz w:val="24"/>
          <w:szCs w:val="24"/>
          <w:lang w:val="en-US"/>
        </w:rPr>
        <w:t xml:space="preserve">Given the importance of SMEs in relation to economic growth, job creation, competitiveness, and innovation, it is crucial to alleviate the financing conditions for SMEs by allowing them to benefit from the highest aid intensity possible with minimal administrative burdens. </w:t>
      </w:r>
    </w:p>
    <w:p w14:paraId="75C180F2" w14:textId="77777777" w:rsidR="00EC6BE6" w:rsidRPr="00EC6BE6" w:rsidRDefault="00EC6BE6" w:rsidP="00EC6BE6">
      <w:pPr>
        <w:pStyle w:val="BodyText"/>
        <w:ind w:left="114" w:right="173"/>
        <w:jc w:val="both"/>
        <w:rPr>
          <w:color w:val="01283E"/>
          <w:sz w:val="24"/>
          <w:szCs w:val="24"/>
          <w:lang w:val="en-US"/>
        </w:rPr>
      </w:pPr>
    </w:p>
    <w:p w14:paraId="551099A0" w14:textId="77777777" w:rsidR="00EC6BE6" w:rsidRPr="00EC6BE6" w:rsidRDefault="00EC6BE6" w:rsidP="00EC6BE6">
      <w:pPr>
        <w:pStyle w:val="BodyText"/>
        <w:ind w:left="114" w:right="173"/>
        <w:jc w:val="both"/>
        <w:rPr>
          <w:color w:val="01283E"/>
          <w:sz w:val="24"/>
          <w:szCs w:val="24"/>
        </w:rPr>
      </w:pPr>
      <w:proofErr w:type="spellStart"/>
      <w:r w:rsidRPr="00EC6BE6">
        <w:rPr>
          <w:color w:val="01283E"/>
          <w:sz w:val="24"/>
          <w:szCs w:val="24"/>
        </w:rPr>
        <w:t>Eurochambres</w:t>
      </w:r>
      <w:proofErr w:type="spellEnd"/>
      <w:r w:rsidRPr="00EC6BE6">
        <w:rPr>
          <w:color w:val="01283E"/>
          <w:sz w:val="24"/>
          <w:szCs w:val="24"/>
        </w:rPr>
        <w:t xml:space="preserve"> </w:t>
      </w:r>
      <w:proofErr w:type="spellStart"/>
      <w:r w:rsidRPr="00EC6BE6">
        <w:rPr>
          <w:color w:val="01283E"/>
          <w:sz w:val="24"/>
          <w:szCs w:val="24"/>
        </w:rPr>
        <w:t>considers</w:t>
      </w:r>
      <w:proofErr w:type="spellEnd"/>
      <w:r w:rsidRPr="00EC6BE6">
        <w:rPr>
          <w:color w:val="01283E"/>
          <w:sz w:val="24"/>
          <w:szCs w:val="24"/>
        </w:rPr>
        <w:t xml:space="preserve"> the </w:t>
      </w:r>
      <w:proofErr w:type="spellStart"/>
      <w:r w:rsidRPr="00EC6BE6">
        <w:rPr>
          <w:color w:val="01283E"/>
          <w:sz w:val="24"/>
          <w:szCs w:val="24"/>
        </w:rPr>
        <w:t>revision</w:t>
      </w:r>
      <w:proofErr w:type="spellEnd"/>
      <w:r w:rsidRPr="00EC6BE6">
        <w:rPr>
          <w:color w:val="01283E"/>
          <w:sz w:val="24"/>
          <w:szCs w:val="24"/>
        </w:rPr>
        <w:t xml:space="preserve"> of the de minimis regulation as a highly relevant issue for SMEs taking into account the current and future inflationary trends and the need of further development of the European economy which is heavily affected by the energy crisis and the restructuring of logistics. </w:t>
      </w:r>
    </w:p>
    <w:p w14:paraId="78E27134" w14:textId="77777777" w:rsidR="00EC6BE6" w:rsidRPr="00EC6BE6" w:rsidRDefault="00EC6BE6" w:rsidP="00EC6BE6">
      <w:pPr>
        <w:pStyle w:val="BodyText"/>
        <w:ind w:left="114" w:right="173"/>
        <w:jc w:val="both"/>
        <w:rPr>
          <w:color w:val="01283E"/>
          <w:sz w:val="24"/>
          <w:szCs w:val="24"/>
        </w:rPr>
      </w:pPr>
    </w:p>
    <w:p w14:paraId="221DCF2E" w14:textId="5DFEAC59" w:rsidR="00EC6BE6" w:rsidRPr="00EC6BE6" w:rsidRDefault="00EC6BE6" w:rsidP="00EC6BE6">
      <w:pPr>
        <w:pStyle w:val="BodyText"/>
        <w:ind w:left="114" w:right="173"/>
        <w:jc w:val="both"/>
        <w:rPr>
          <w:color w:val="01283E"/>
          <w:sz w:val="24"/>
          <w:szCs w:val="24"/>
          <w:lang w:val="en-US"/>
        </w:rPr>
      </w:pPr>
      <w:r w:rsidRPr="00EC6BE6">
        <w:rPr>
          <w:color w:val="01283E"/>
          <w:sz w:val="24"/>
          <w:szCs w:val="24"/>
          <w:lang w:val="en-US"/>
        </w:rPr>
        <w:t>A thorough impact assessment</w:t>
      </w:r>
      <w:r>
        <w:rPr>
          <w:color w:val="01283E"/>
          <w:sz w:val="24"/>
          <w:szCs w:val="24"/>
          <w:lang w:val="en-US"/>
        </w:rPr>
        <w:t xml:space="preserve">, public </w:t>
      </w:r>
      <w:proofErr w:type="gramStart"/>
      <w:r>
        <w:rPr>
          <w:color w:val="01283E"/>
          <w:sz w:val="24"/>
          <w:szCs w:val="24"/>
          <w:lang w:val="en-US"/>
        </w:rPr>
        <w:t>consultation</w:t>
      </w:r>
      <w:proofErr w:type="gramEnd"/>
      <w:r>
        <w:rPr>
          <w:color w:val="01283E"/>
          <w:sz w:val="24"/>
          <w:szCs w:val="24"/>
          <w:lang w:val="en-US"/>
        </w:rPr>
        <w:t xml:space="preserve"> and</w:t>
      </w:r>
      <w:r w:rsidRPr="00EC6BE6">
        <w:rPr>
          <w:color w:val="01283E"/>
          <w:sz w:val="24"/>
          <w:szCs w:val="24"/>
          <w:lang w:val="en-US"/>
        </w:rPr>
        <w:t xml:space="preserve"> an appropriate SME test, would allow the Commission to better assess whether Member States and granting authorities have managed to effectively support small companies in the past and steer the state aid efforts in the years to come. </w:t>
      </w:r>
    </w:p>
    <w:p w14:paraId="6CA1D1C7" w14:textId="77777777" w:rsidR="00EC6BE6" w:rsidRPr="00EC6BE6" w:rsidRDefault="00EC6BE6" w:rsidP="00EC6BE6">
      <w:pPr>
        <w:pStyle w:val="BodyText"/>
        <w:ind w:left="114" w:right="173"/>
        <w:jc w:val="both"/>
        <w:rPr>
          <w:color w:val="01283E"/>
          <w:sz w:val="24"/>
          <w:szCs w:val="24"/>
          <w:lang w:val="en-US"/>
        </w:rPr>
      </w:pPr>
    </w:p>
    <w:p w14:paraId="16F9B6BB" w14:textId="6FD33A5C" w:rsidR="00EC6BE6" w:rsidRDefault="00EC6BE6" w:rsidP="00EC6BE6">
      <w:pPr>
        <w:pStyle w:val="BodyText"/>
        <w:ind w:left="114" w:right="173"/>
        <w:jc w:val="both"/>
        <w:rPr>
          <w:color w:val="01283E"/>
          <w:sz w:val="24"/>
          <w:szCs w:val="24"/>
          <w:lang w:val="en-US"/>
        </w:rPr>
      </w:pPr>
      <w:r w:rsidRPr="00EC6BE6">
        <w:rPr>
          <w:color w:val="01283E"/>
          <w:sz w:val="24"/>
          <w:szCs w:val="24"/>
          <w:lang w:val="en-US"/>
        </w:rPr>
        <w:t>The chamber network understands that a large number of SMEs fail to be granted investment aid for procedural reasons (i.e. failure to respect deadlines) and they are led to ask for a de minimis aid instead. Unfortunately, this is often the only way for SMEs to be granted aid, even though through a less efficient procedure. Therefore, we emphasize the importance for new state aid rules, including the revised de minimis regulation, to be simpler and more easily understandable rules in order for SMEs to have better access to state aid in general.</w:t>
      </w:r>
    </w:p>
    <w:p w14:paraId="1572BB7C" w14:textId="77777777" w:rsidR="00EC6BE6" w:rsidRPr="00EC6BE6" w:rsidRDefault="00EC6BE6" w:rsidP="00EC6BE6">
      <w:pPr>
        <w:pStyle w:val="BodyText"/>
        <w:ind w:left="114" w:right="173"/>
        <w:jc w:val="both"/>
        <w:rPr>
          <w:color w:val="01283E"/>
          <w:sz w:val="24"/>
          <w:szCs w:val="24"/>
          <w:lang w:val="en-US"/>
        </w:rPr>
      </w:pPr>
    </w:p>
    <w:p w14:paraId="088C732D" w14:textId="77777777" w:rsidR="00EC6BE6" w:rsidRDefault="00EC6BE6" w:rsidP="00EC6BE6">
      <w:pPr>
        <w:pStyle w:val="BodyText"/>
        <w:ind w:left="114" w:right="173"/>
        <w:jc w:val="both"/>
        <w:rPr>
          <w:color w:val="01283E"/>
          <w:sz w:val="24"/>
          <w:szCs w:val="24"/>
          <w:lang w:val="en-US"/>
        </w:rPr>
      </w:pPr>
      <w:r w:rsidRPr="00EC6BE6">
        <w:rPr>
          <w:color w:val="01283E"/>
          <w:sz w:val="24"/>
          <w:szCs w:val="24"/>
          <w:lang w:val="en-US"/>
        </w:rPr>
        <w:t xml:space="preserve">In designing relief packages, policy makers need to </w:t>
      </w:r>
      <w:proofErr w:type="spellStart"/>
      <w:r w:rsidRPr="00EC6BE6">
        <w:rPr>
          <w:color w:val="01283E"/>
          <w:sz w:val="24"/>
          <w:szCs w:val="24"/>
          <w:lang w:val="en-US"/>
        </w:rPr>
        <w:t>recognise</w:t>
      </w:r>
      <w:proofErr w:type="spellEnd"/>
      <w:r w:rsidRPr="00EC6BE6">
        <w:rPr>
          <w:color w:val="01283E"/>
          <w:sz w:val="24"/>
          <w:szCs w:val="24"/>
          <w:lang w:val="en-US"/>
        </w:rPr>
        <w:t xml:space="preserve"> that businesses are facing both liquidity challenges stemmed from deteriorating credit conditions, as lenders grow nervous about creditworthiness in EU markets, and solvency challenges from deteriorating economic conditions, making harder for them to deal with long-term obligations. </w:t>
      </w:r>
    </w:p>
    <w:p w14:paraId="063B9ED5" w14:textId="77777777" w:rsidR="00EC6BE6" w:rsidRDefault="00EC6BE6" w:rsidP="00EC6BE6">
      <w:pPr>
        <w:pStyle w:val="BodyText"/>
        <w:ind w:left="114" w:right="173"/>
        <w:jc w:val="both"/>
        <w:rPr>
          <w:color w:val="01283E"/>
          <w:sz w:val="24"/>
          <w:szCs w:val="24"/>
          <w:lang w:val="en-US"/>
        </w:rPr>
      </w:pPr>
    </w:p>
    <w:p w14:paraId="04E3EC18" w14:textId="0F2B2BCA" w:rsidR="00EC6BE6" w:rsidRDefault="00EC6BE6" w:rsidP="00EC6BE6">
      <w:pPr>
        <w:pStyle w:val="BodyText"/>
        <w:ind w:left="114" w:right="173"/>
        <w:jc w:val="both"/>
        <w:rPr>
          <w:color w:val="01283E"/>
          <w:sz w:val="24"/>
          <w:szCs w:val="24"/>
          <w:lang w:val="en-US"/>
        </w:rPr>
      </w:pPr>
      <w:r w:rsidRPr="00EC6BE6">
        <w:rPr>
          <w:color w:val="01283E"/>
          <w:sz w:val="24"/>
          <w:szCs w:val="24"/>
          <w:lang w:val="en-US"/>
        </w:rPr>
        <w:t xml:space="preserve">Chambers consider that the state aid framework needs to be flexible enough in extraordinary situations that may require the introduction of a fast-track temporary scheme similar to the one that is in place to deal with the impact of the covid-19 pandemic or the Russian invasion of Ukraine. </w:t>
      </w:r>
    </w:p>
    <w:p w14:paraId="298E6A26" w14:textId="77777777" w:rsidR="00EC6BE6" w:rsidRPr="00EC6BE6" w:rsidRDefault="00EC6BE6" w:rsidP="00EC6BE6">
      <w:pPr>
        <w:pStyle w:val="BodyText"/>
        <w:ind w:left="114" w:right="173"/>
        <w:jc w:val="both"/>
        <w:rPr>
          <w:color w:val="01283E"/>
          <w:sz w:val="24"/>
          <w:szCs w:val="24"/>
          <w:lang w:val="en-US"/>
        </w:rPr>
      </w:pPr>
    </w:p>
    <w:p w14:paraId="36E50520" w14:textId="11E48C45" w:rsidR="00EC6BE6" w:rsidRDefault="00EC6BE6" w:rsidP="00EC6BE6">
      <w:pPr>
        <w:pStyle w:val="BodyText"/>
        <w:ind w:left="114" w:right="173"/>
        <w:jc w:val="both"/>
        <w:rPr>
          <w:color w:val="01283E"/>
          <w:sz w:val="24"/>
          <w:szCs w:val="24"/>
          <w:lang w:val="en-US"/>
        </w:rPr>
      </w:pPr>
      <w:r w:rsidRPr="00EC6BE6">
        <w:rPr>
          <w:color w:val="01283E"/>
          <w:sz w:val="24"/>
          <w:szCs w:val="24"/>
          <w:lang w:val="en-US"/>
        </w:rPr>
        <w:t xml:space="preserve">In order to mitigate potential harm to non-aided firms, and guarantee equity among market players, Chambers advocate for an effective EU state aid control mechanism that guides Member States towards more efficient design, implementation and monitoring of state aid schemes, and a clear path to exit. </w:t>
      </w:r>
    </w:p>
    <w:p w14:paraId="07E5E473" w14:textId="23BBABA9" w:rsidR="00EC6BE6" w:rsidRDefault="00EC6BE6" w:rsidP="00EC6BE6">
      <w:pPr>
        <w:pStyle w:val="BodyText"/>
        <w:ind w:left="114" w:right="173"/>
        <w:jc w:val="both"/>
        <w:rPr>
          <w:color w:val="01283E"/>
          <w:sz w:val="24"/>
          <w:szCs w:val="24"/>
          <w:lang w:val="en-US"/>
        </w:rPr>
      </w:pPr>
    </w:p>
    <w:p w14:paraId="71B52D5C" w14:textId="4E9A20C0" w:rsidR="00EC6BE6" w:rsidRDefault="00EC6BE6" w:rsidP="00EC6BE6">
      <w:pPr>
        <w:pStyle w:val="BodyText"/>
        <w:ind w:left="114" w:right="173"/>
        <w:jc w:val="both"/>
        <w:rPr>
          <w:color w:val="01283E"/>
          <w:sz w:val="24"/>
          <w:szCs w:val="24"/>
          <w:lang w:val="en-US"/>
        </w:rPr>
      </w:pPr>
    </w:p>
    <w:p w14:paraId="09E7492F" w14:textId="08EF44FA" w:rsidR="00EC6BE6" w:rsidRDefault="00EC6BE6" w:rsidP="00EC6BE6">
      <w:pPr>
        <w:pStyle w:val="BodyText"/>
        <w:ind w:left="114" w:right="173"/>
        <w:jc w:val="both"/>
        <w:rPr>
          <w:color w:val="01283E"/>
          <w:sz w:val="24"/>
          <w:szCs w:val="24"/>
          <w:lang w:val="en-US"/>
        </w:rPr>
      </w:pPr>
    </w:p>
    <w:p w14:paraId="5E35E770" w14:textId="77777777" w:rsidR="00EC6BE6" w:rsidRPr="00EC6BE6" w:rsidRDefault="00EC6BE6" w:rsidP="00EC6BE6">
      <w:pPr>
        <w:pStyle w:val="BodyText"/>
        <w:ind w:left="114" w:right="173"/>
        <w:jc w:val="both"/>
        <w:rPr>
          <w:color w:val="01283E"/>
          <w:sz w:val="24"/>
          <w:szCs w:val="24"/>
          <w:lang w:val="en-US"/>
        </w:rPr>
      </w:pPr>
    </w:p>
    <w:p w14:paraId="3206D9A0" w14:textId="5AF907F8" w:rsidR="00EC6BE6" w:rsidRDefault="00EC6BE6" w:rsidP="00EC6BE6">
      <w:pPr>
        <w:pStyle w:val="BodyText"/>
        <w:ind w:left="114" w:right="173"/>
        <w:jc w:val="both"/>
        <w:rPr>
          <w:b/>
          <w:bCs/>
          <w:color w:val="01283E"/>
          <w:sz w:val="24"/>
          <w:szCs w:val="24"/>
          <w:lang w:val="en-US"/>
        </w:rPr>
      </w:pPr>
      <w:r w:rsidRPr="00EC6BE6">
        <w:rPr>
          <w:b/>
          <w:bCs/>
          <w:color w:val="01283E"/>
          <w:sz w:val="24"/>
          <w:szCs w:val="24"/>
          <w:lang w:val="en-US"/>
        </w:rPr>
        <w:lastRenderedPageBreak/>
        <w:t>The amount of the de minimis threshold</w:t>
      </w:r>
    </w:p>
    <w:p w14:paraId="363DC7C9" w14:textId="77777777" w:rsidR="00EC6BE6" w:rsidRPr="00EC6BE6" w:rsidRDefault="00EC6BE6" w:rsidP="00EC6BE6">
      <w:pPr>
        <w:pStyle w:val="BodyText"/>
        <w:ind w:left="114" w:right="173"/>
        <w:jc w:val="both"/>
        <w:rPr>
          <w:b/>
          <w:bCs/>
          <w:color w:val="01283E"/>
          <w:sz w:val="24"/>
          <w:szCs w:val="24"/>
          <w:lang w:val="en-US"/>
        </w:rPr>
      </w:pPr>
    </w:p>
    <w:p w14:paraId="690A9C43" w14:textId="74D63BBD" w:rsidR="00EC6BE6" w:rsidRDefault="00EC6BE6" w:rsidP="0047493A">
      <w:pPr>
        <w:pStyle w:val="BodyText"/>
        <w:ind w:left="114" w:right="173"/>
        <w:jc w:val="both"/>
        <w:rPr>
          <w:color w:val="01283E"/>
          <w:sz w:val="24"/>
          <w:szCs w:val="24"/>
          <w:lang w:val="en-US"/>
        </w:rPr>
      </w:pPr>
      <w:proofErr w:type="spellStart"/>
      <w:r w:rsidRPr="00EC6BE6">
        <w:rPr>
          <w:color w:val="01283E"/>
          <w:sz w:val="24"/>
          <w:szCs w:val="24"/>
          <w:lang w:val="en-US"/>
        </w:rPr>
        <w:t>Eurochambres</w:t>
      </w:r>
      <w:proofErr w:type="spellEnd"/>
      <w:r w:rsidRPr="00EC6BE6">
        <w:rPr>
          <w:color w:val="01283E"/>
          <w:sz w:val="24"/>
          <w:szCs w:val="24"/>
          <w:lang w:val="en-US"/>
        </w:rPr>
        <w:t xml:space="preserve"> sees the overall economic advantage for companies in terms of raising the de minimis aid threshold as greater than any possible disadvantages and believes that it would be an important contribution to the EU’s efforts to re-launch economic growth during difficult times. Raising the general threshold w</w:t>
      </w:r>
      <w:r w:rsidR="0047493A">
        <w:rPr>
          <w:color w:val="01283E"/>
          <w:sz w:val="24"/>
          <w:szCs w:val="24"/>
          <w:lang w:val="en-US"/>
        </w:rPr>
        <w:t xml:space="preserve">ill </w:t>
      </w:r>
      <w:r w:rsidRPr="00EC6BE6">
        <w:rPr>
          <w:color w:val="01283E"/>
          <w:sz w:val="24"/>
          <w:szCs w:val="24"/>
          <w:lang w:val="en-US"/>
        </w:rPr>
        <w:t xml:space="preserve">allow the EU to reflect the general price development and react to the spike in the inflation rate in line with current market conditions, foster economic growth and job creation, and </w:t>
      </w:r>
      <w:proofErr w:type="spellStart"/>
      <w:r w:rsidRPr="00EC6BE6">
        <w:rPr>
          <w:color w:val="01283E"/>
          <w:sz w:val="24"/>
          <w:szCs w:val="24"/>
          <w:lang w:val="en-US"/>
        </w:rPr>
        <w:t>incentivise</w:t>
      </w:r>
      <w:proofErr w:type="spellEnd"/>
      <w:r w:rsidRPr="00EC6BE6">
        <w:rPr>
          <w:color w:val="01283E"/>
          <w:sz w:val="24"/>
          <w:szCs w:val="24"/>
          <w:lang w:val="en-US"/>
        </w:rPr>
        <w:t xml:space="preserve"> innovation.</w:t>
      </w:r>
    </w:p>
    <w:p w14:paraId="384E6266" w14:textId="77777777" w:rsidR="00EC6BE6" w:rsidRPr="00EC6BE6" w:rsidRDefault="00EC6BE6" w:rsidP="00EC6BE6">
      <w:pPr>
        <w:pStyle w:val="BodyText"/>
        <w:ind w:left="114" w:right="173"/>
        <w:jc w:val="both"/>
        <w:rPr>
          <w:color w:val="01283E"/>
          <w:sz w:val="24"/>
          <w:szCs w:val="24"/>
          <w:lang w:val="en-US"/>
        </w:rPr>
      </w:pPr>
    </w:p>
    <w:p w14:paraId="57199F77" w14:textId="77777777" w:rsidR="00EC6BE6" w:rsidRPr="00EC6BE6" w:rsidRDefault="00EC6BE6" w:rsidP="00EC6BE6">
      <w:pPr>
        <w:pStyle w:val="BodyText"/>
        <w:ind w:left="114" w:right="173"/>
        <w:jc w:val="both"/>
        <w:rPr>
          <w:color w:val="01283E"/>
          <w:sz w:val="24"/>
          <w:szCs w:val="24"/>
          <w:lang w:val="en-US"/>
        </w:rPr>
      </w:pPr>
      <w:proofErr w:type="spellStart"/>
      <w:r w:rsidRPr="00EC6BE6">
        <w:rPr>
          <w:color w:val="01283E"/>
          <w:sz w:val="24"/>
          <w:szCs w:val="24"/>
          <w:lang w:val="en-US"/>
        </w:rPr>
        <w:t>Eurochambres</w:t>
      </w:r>
      <w:proofErr w:type="spellEnd"/>
      <w:r w:rsidRPr="00EC6BE6">
        <w:rPr>
          <w:color w:val="01283E"/>
          <w:sz w:val="24"/>
          <w:szCs w:val="24"/>
          <w:lang w:val="en-US"/>
        </w:rPr>
        <w:t xml:space="preserve"> advocate for the unconditional increase of the de </w:t>
      </w:r>
      <w:proofErr w:type="spellStart"/>
      <w:r w:rsidRPr="00EC6BE6">
        <w:rPr>
          <w:color w:val="01283E"/>
          <w:sz w:val="24"/>
          <w:szCs w:val="24"/>
          <w:lang w:val="en-US"/>
        </w:rPr>
        <w:t>mnimis</w:t>
      </w:r>
      <w:proofErr w:type="spellEnd"/>
      <w:r w:rsidRPr="00EC6BE6">
        <w:rPr>
          <w:color w:val="01283E"/>
          <w:sz w:val="24"/>
          <w:szCs w:val="24"/>
          <w:lang w:val="en-US"/>
        </w:rPr>
        <w:t xml:space="preserve"> threshold notification from € 200 000 to € 500 000, as this is crucial in an environment of adverse economic conditions, inflation, and distressed asset prices. Island regions and outermost regions of the EU should be allowed a higher threshold that reflects the increased costs of doing business related to their remoteness and structural insufficiencies.</w:t>
      </w:r>
    </w:p>
    <w:p w14:paraId="504D71E9" w14:textId="77777777" w:rsidR="00EC6BE6" w:rsidRPr="00EC6BE6" w:rsidRDefault="00EC6BE6" w:rsidP="0047493A">
      <w:pPr>
        <w:pStyle w:val="BodyText"/>
        <w:ind w:right="173"/>
        <w:jc w:val="both"/>
        <w:rPr>
          <w:color w:val="01283E"/>
          <w:sz w:val="24"/>
          <w:szCs w:val="24"/>
          <w:lang w:val="en-US"/>
        </w:rPr>
      </w:pPr>
    </w:p>
    <w:p w14:paraId="210AE5DD" w14:textId="051712A3" w:rsidR="00EC6BE6" w:rsidRDefault="00EC6BE6" w:rsidP="00EC6BE6">
      <w:pPr>
        <w:pStyle w:val="BodyText"/>
        <w:ind w:left="114" w:right="173"/>
        <w:jc w:val="both"/>
        <w:rPr>
          <w:color w:val="01283E"/>
          <w:sz w:val="24"/>
          <w:szCs w:val="24"/>
          <w:lang w:val="en-US"/>
        </w:rPr>
      </w:pPr>
      <w:r w:rsidRPr="00EC6BE6">
        <w:rPr>
          <w:color w:val="01283E"/>
          <w:sz w:val="24"/>
          <w:szCs w:val="24"/>
          <w:lang w:val="en-US"/>
        </w:rPr>
        <w:t>Member States who choose not to change the threshold should allow the reduction of the calculation time for the accumulation of the total aid awarded to 1 year, compared to the current 3 years to make the process simpler and more efficient for beneficiaries.</w:t>
      </w:r>
    </w:p>
    <w:p w14:paraId="6132B87A" w14:textId="71DC022D" w:rsidR="0047493A" w:rsidRDefault="0047493A" w:rsidP="00EC6BE6">
      <w:pPr>
        <w:pStyle w:val="BodyText"/>
        <w:ind w:left="114" w:right="173"/>
        <w:jc w:val="both"/>
        <w:rPr>
          <w:color w:val="01283E"/>
          <w:sz w:val="24"/>
          <w:szCs w:val="24"/>
          <w:lang w:val="en-US"/>
        </w:rPr>
      </w:pPr>
    </w:p>
    <w:p w14:paraId="204C5ABB" w14:textId="3A965A4F" w:rsidR="0047493A" w:rsidRDefault="0047493A" w:rsidP="00EC6BE6">
      <w:pPr>
        <w:pStyle w:val="BodyText"/>
        <w:ind w:left="114" w:right="173"/>
        <w:jc w:val="both"/>
        <w:rPr>
          <w:color w:val="01283E"/>
          <w:sz w:val="24"/>
          <w:szCs w:val="24"/>
          <w:lang w:val="en-US"/>
        </w:rPr>
      </w:pPr>
      <w:r>
        <w:rPr>
          <w:color w:val="01283E"/>
          <w:sz w:val="24"/>
          <w:szCs w:val="24"/>
          <w:lang w:val="en-US"/>
        </w:rPr>
        <w:t xml:space="preserve">In the case of sub-grants conceded to companies, under the de minimis regulation, in the framework of European collaboration projects, it is necessary to clarify in which country the relevant amounts of state aid should be declared and accumulated </w:t>
      </w:r>
      <w:proofErr w:type="gramStart"/>
      <w:r>
        <w:rPr>
          <w:color w:val="01283E"/>
          <w:sz w:val="24"/>
          <w:szCs w:val="24"/>
          <w:lang w:val="en-US"/>
        </w:rPr>
        <w:t>e.g.</w:t>
      </w:r>
      <w:proofErr w:type="gramEnd"/>
      <w:r>
        <w:rPr>
          <w:color w:val="01283E"/>
          <w:sz w:val="24"/>
          <w:szCs w:val="24"/>
          <w:lang w:val="en-US"/>
        </w:rPr>
        <w:t xml:space="preserve"> in the Member State of the grant administrator or in the relevant national registry of the managing authority of the </w:t>
      </w:r>
      <w:proofErr w:type="spellStart"/>
      <w:r>
        <w:rPr>
          <w:color w:val="01283E"/>
          <w:sz w:val="24"/>
          <w:szCs w:val="24"/>
          <w:lang w:val="en-US"/>
        </w:rPr>
        <w:t>programme</w:t>
      </w:r>
      <w:proofErr w:type="spellEnd"/>
      <w:r>
        <w:rPr>
          <w:color w:val="01283E"/>
          <w:sz w:val="24"/>
          <w:szCs w:val="24"/>
          <w:lang w:val="en-US"/>
        </w:rPr>
        <w:t xml:space="preserve">. </w:t>
      </w:r>
    </w:p>
    <w:p w14:paraId="1B5EED20" w14:textId="77777777" w:rsidR="00EC6BE6" w:rsidRPr="00EC6BE6" w:rsidRDefault="00EC6BE6" w:rsidP="00EC6BE6">
      <w:pPr>
        <w:pStyle w:val="BodyText"/>
        <w:ind w:left="114" w:right="173"/>
        <w:jc w:val="both"/>
        <w:rPr>
          <w:color w:val="01283E"/>
          <w:sz w:val="24"/>
          <w:szCs w:val="24"/>
          <w:lang w:val="en-US"/>
        </w:rPr>
      </w:pPr>
    </w:p>
    <w:p w14:paraId="3A212587" w14:textId="079A5B0E" w:rsidR="00EC6BE6" w:rsidRDefault="00EC6BE6" w:rsidP="00EC6BE6">
      <w:pPr>
        <w:pStyle w:val="BodyText"/>
        <w:ind w:left="114" w:right="173"/>
        <w:jc w:val="both"/>
        <w:rPr>
          <w:b/>
          <w:bCs/>
          <w:color w:val="01283E"/>
          <w:sz w:val="24"/>
          <w:szCs w:val="24"/>
          <w:lang w:val="en-US"/>
        </w:rPr>
      </w:pPr>
      <w:r w:rsidRPr="00EC6BE6">
        <w:rPr>
          <w:b/>
          <w:bCs/>
          <w:color w:val="01283E"/>
          <w:sz w:val="24"/>
          <w:szCs w:val="24"/>
          <w:lang w:val="en-US"/>
        </w:rPr>
        <w:t>Introduction of a mandatory register</w:t>
      </w:r>
    </w:p>
    <w:p w14:paraId="47A3D51E" w14:textId="77777777" w:rsidR="00EC6BE6" w:rsidRPr="00EC6BE6" w:rsidRDefault="00EC6BE6" w:rsidP="00EC6BE6">
      <w:pPr>
        <w:pStyle w:val="BodyText"/>
        <w:ind w:left="114" w:right="173"/>
        <w:jc w:val="both"/>
        <w:rPr>
          <w:b/>
          <w:bCs/>
          <w:color w:val="01283E"/>
          <w:sz w:val="24"/>
          <w:szCs w:val="24"/>
          <w:lang w:val="en-US"/>
        </w:rPr>
      </w:pPr>
    </w:p>
    <w:p w14:paraId="24A98882" w14:textId="714FC08E" w:rsidR="00EC6BE6" w:rsidRDefault="00EC6BE6" w:rsidP="00EC6BE6">
      <w:pPr>
        <w:pStyle w:val="BodyText"/>
        <w:ind w:left="114" w:right="173"/>
        <w:jc w:val="both"/>
        <w:rPr>
          <w:color w:val="01283E"/>
          <w:sz w:val="24"/>
          <w:szCs w:val="24"/>
          <w:lang w:val="en-US"/>
        </w:rPr>
      </w:pPr>
      <w:r w:rsidRPr="00EC6BE6">
        <w:rPr>
          <w:color w:val="01283E"/>
          <w:sz w:val="24"/>
          <w:szCs w:val="24"/>
          <w:lang w:val="en-US"/>
        </w:rPr>
        <w:t>Eurochambres believes that the introduction of a unique mandatory registry in the context of the de minimis state aid framework at European merits a thorough analysis as it could on one hand support the efforts to reduce the administrative burden for small companies while, on the other hand, increased transparency may not only jeopardise beneficiaries’ interests by for instance revealing sensitive information to economic competitors but also increase technical difficulties (e.g. how to deal with groups, mergers, etc.).</w:t>
      </w:r>
    </w:p>
    <w:p w14:paraId="1B9AE998" w14:textId="2100362D" w:rsidR="0047493A" w:rsidRDefault="0047493A" w:rsidP="00EC6BE6">
      <w:pPr>
        <w:pStyle w:val="BodyText"/>
        <w:ind w:left="114" w:right="173"/>
        <w:jc w:val="both"/>
        <w:rPr>
          <w:color w:val="01283E"/>
          <w:sz w:val="24"/>
          <w:szCs w:val="24"/>
          <w:lang w:val="en-US"/>
        </w:rPr>
      </w:pPr>
    </w:p>
    <w:p w14:paraId="202B1A8A" w14:textId="513D97B1" w:rsidR="0047493A" w:rsidRPr="00EC6BE6" w:rsidRDefault="0047493A" w:rsidP="00EC6BE6">
      <w:pPr>
        <w:pStyle w:val="BodyText"/>
        <w:ind w:left="114" w:right="173"/>
        <w:jc w:val="both"/>
        <w:rPr>
          <w:color w:val="01283E"/>
          <w:sz w:val="24"/>
          <w:szCs w:val="24"/>
          <w:lang w:val="en-US"/>
        </w:rPr>
      </w:pPr>
      <w:r>
        <w:rPr>
          <w:color w:val="01283E"/>
          <w:sz w:val="24"/>
          <w:szCs w:val="24"/>
          <w:lang w:val="en-US"/>
        </w:rPr>
        <w:t>There has been a lack of sufficient interpretative guidelines accessible to companies and funding agencies that would explain in more detail complex legal concepts within the scope of the de minimis rules.</w:t>
      </w:r>
    </w:p>
    <w:p w14:paraId="7FA3C870" w14:textId="77777777" w:rsidR="00EC6BE6" w:rsidRDefault="00EC6BE6" w:rsidP="00EC6BE6">
      <w:pPr>
        <w:pStyle w:val="BodyText"/>
        <w:ind w:left="114" w:right="173"/>
        <w:jc w:val="both"/>
        <w:rPr>
          <w:color w:val="01283E"/>
          <w:sz w:val="24"/>
          <w:szCs w:val="24"/>
          <w:lang w:val="en-US"/>
        </w:rPr>
      </w:pPr>
    </w:p>
    <w:p w14:paraId="16E69C40" w14:textId="75DB7852" w:rsidR="00EC6BE6" w:rsidRPr="00EC6BE6" w:rsidRDefault="00EC6BE6" w:rsidP="00EC6BE6">
      <w:pPr>
        <w:pStyle w:val="BodyText"/>
        <w:ind w:left="114" w:right="173"/>
        <w:jc w:val="both"/>
        <w:rPr>
          <w:color w:val="01283E"/>
          <w:sz w:val="24"/>
          <w:szCs w:val="24"/>
          <w:lang w:val="en-US"/>
        </w:rPr>
      </w:pPr>
      <w:r w:rsidRPr="00EC6BE6">
        <w:rPr>
          <w:color w:val="01283E"/>
          <w:sz w:val="24"/>
          <w:szCs w:val="24"/>
          <w:lang w:val="en-US"/>
        </w:rPr>
        <w:t>If the Commission decides to introduce such mandatory registry:</w:t>
      </w:r>
    </w:p>
    <w:p w14:paraId="56690B1E" w14:textId="7A60645C" w:rsidR="00EC6BE6" w:rsidRDefault="00EC6BE6" w:rsidP="00EC6BE6">
      <w:pPr>
        <w:pStyle w:val="BodyText"/>
        <w:numPr>
          <w:ilvl w:val="0"/>
          <w:numId w:val="2"/>
        </w:numPr>
        <w:ind w:right="173"/>
        <w:jc w:val="both"/>
        <w:rPr>
          <w:color w:val="01283E"/>
          <w:sz w:val="24"/>
          <w:szCs w:val="24"/>
          <w:lang w:val="en-US"/>
        </w:rPr>
      </w:pPr>
      <w:r w:rsidRPr="00EC6BE6">
        <w:rPr>
          <w:color w:val="01283E"/>
          <w:sz w:val="24"/>
          <w:szCs w:val="24"/>
          <w:lang w:val="en-US"/>
        </w:rPr>
        <w:t xml:space="preserve">The establishment and updating of this register should in no case mean new administrative obligations for </w:t>
      </w:r>
      <w:proofErr w:type="gramStart"/>
      <w:r w:rsidRPr="00EC6BE6">
        <w:rPr>
          <w:color w:val="01283E"/>
          <w:sz w:val="24"/>
          <w:szCs w:val="24"/>
          <w:lang w:val="en-US"/>
        </w:rPr>
        <w:t>companies</w:t>
      </w:r>
      <w:r>
        <w:rPr>
          <w:color w:val="01283E"/>
          <w:sz w:val="24"/>
          <w:szCs w:val="24"/>
          <w:lang w:val="en-US"/>
        </w:rPr>
        <w:t>;</w:t>
      </w:r>
      <w:proofErr w:type="gramEnd"/>
    </w:p>
    <w:p w14:paraId="0520F73B" w14:textId="4732EC26" w:rsidR="00EC6BE6" w:rsidRDefault="00EC6BE6" w:rsidP="00EC6BE6">
      <w:pPr>
        <w:pStyle w:val="BodyText"/>
        <w:numPr>
          <w:ilvl w:val="0"/>
          <w:numId w:val="2"/>
        </w:numPr>
        <w:ind w:right="173"/>
        <w:jc w:val="both"/>
        <w:rPr>
          <w:color w:val="01283E"/>
          <w:sz w:val="24"/>
          <w:szCs w:val="24"/>
          <w:lang w:val="en-US"/>
        </w:rPr>
      </w:pPr>
      <w:r w:rsidRPr="00EC6BE6">
        <w:rPr>
          <w:color w:val="01283E"/>
          <w:sz w:val="24"/>
          <w:szCs w:val="24"/>
          <w:lang w:val="en-US"/>
        </w:rPr>
        <w:t xml:space="preserve">The public officials managing the register should also be responsible for the correctness of the data in the </w:t>
      </w:r>
      <w:proofErr w:type="gramStart"/>
      <w:r w:rsidRPr="00EC6BE6">
        <w:rPr>
          <w:color w:val="01283E"/>
          <w:sz w:val="24"/>
          <w:szCs w:val="24"/>
          <w:lang w:val="en-US"/>
        </w:rPr>
        <w:t>register</w:t>
      </w:r>
      <w:r>
        <w:rPr>
          <w:color w:val="01283E"/>
          <w:sz w:val="24"/>
          <w:szCs w:val="24"/>
          <w:lang w:val="en-US"/>
        </w:rPr>
        <w:t>;</w:t>
      </w:r>
      <w:proofErr w:type="gramEnd"/>
    </w:p>
    <w:p w14:paraId="08D5FC20" w14:textId="645A1E50" w:rsidR="00EC6BE6" w:rsidRDefault="00EC6BE6" w:rsidP="00EC6BE6">
      <w:pPr>
        <w:pStyle w:val="BodyText"/>
        <w:numPr>
          <w:ilvl w:val="0"/>
          <w:numId w:val="2"/>
        </w:numPr>
        <w:ind w:right="173"/>
        <w:jc w:val="both"/>
        <w:rPr>
          <w:color w:val="01283E"/>
          <w:sz w:val="24"/>
          <w:szCs w:val="24"/>
          <w:lang w:val="en-US"/>
        </w:rPr>
      </w:pPr>
      <w:r w:rsidRPr="00EC6BE6">
        <w:rPr>
          <w:color w:val="01283E"/>
          <w:sz w:val="24"/>
          <w:szCs w:val="24"/>
          <w:lang w:val="en-US"/>
        </w:rPr>
        <w:t>Procedural rules should also be created to resolve discrepancies between the information in the register and reality. Companies should thus have at their disposal a simple mechanism for correcting any incorrect information in the register</w:t>
      </w:r>
      <w:r w:rsidR="00AB36AD">
        <w:rPr>
          <w:color w:val="01283E"/>
          <w:sz w:val="24"/>
          <w:szCs w:val="24"/>
          <w:lang w:val="en-US"/>
        </w:rPr>
        <w:t>.</w:t>
      </w:r>
    </w:p>
    <w:p w14:paraId="1E4AB453" w14:textId="618C0298" w:rsidR="00D91C52" w:rsidRPr="00AB36AD" w:rsidRDefault="008C065E" w:rsidP="00AB36AD">
      <w:pPr>
        <w:jc w:val="both"/>
        <w:rPr>
          <w:color w:val="01283F"/>
          <w:sz w:val="24"/>
          <w:szCs w:val="24"/>
          <w:lang w:val="en-US"/>
        </w:rPr>
      </w:pPr>
      <w:r w:rsidRPr="00F254FB">
        <w:rPr>
          <w:noProof/>
          <w:sz w:val="24"/>
          <w:szCs w:val="24"/>
        </w:rPr>
        <mc:AlternateContent>
          <mc:Choice Requires="wps">
            <w:drawing>
              <wp:anchor distT="0" distB="0" distL="114300" distR="114300" simplePos="0" relativeHeight="251660288" behindDoc="0" locked="0" layoutInCell="1" allowOverlap="1" wp14:anchorId="7097FE7B" wp14:editId="120AA6A7">
                <wp:simplePos x="0" y="0"/>
                <wp:positionH relativeFrom="margin">
                  <wp:align>left</wp:align>
                </wp:positionH>
                <wp:positionV relativeFrom="paragraph">
                  <wp:posOffset>175260</wp:posOffset>
                </wp:positionV>
                <wp:extent cx="6120130" cy="495300"/>
                <wp:effectExtent l="0" t="0" r="13970" b="19050"/>
                <wp:wrapTight wrapText="bothSides">
                  <wp:wrapPolygon edited="0">
                    <wp:start x="0" y="0"/>
                    <wp:lineTo x="0" y="21600"/>
                    <wp:lineTo x="21582" y="21600"/>
                    <wp:lineTo x="21582" y="0"/>
                    <wp:lineTo x="0" y="0"/>
                  </wp:wrapPolygon>
                </wp:wrapTight>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noFill/>
                        <a:ln w="3175">
                          <a:solidFill>
                            <a:schemeClr val="tx2">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60DFDA" w14:textId="7450CA79" w:rsidR="008C065E" w:rsidRPr="00697EC5" w:rsidRDefault="008C065E" w:rsidP="008C065E">
                            <w:pPr>
                              <w:jc w:val="center"/>
                              <w:rPr>
                                <w:sz w:val="20"/>
                                <w:szCs w:val="20"/>
                                <w:lang w:val="en-US"/>
                              </w:rPr>
                            </w:pPr>
                            <w:r w:rsidRPr="008C065E">
                              <w:rPr>
                                <w:color w:val="01283F"/>
                                <w:sz w:val="20"/>
                                <w:szCs w:val="20"/>
                                <w:lang w:val="en-GB"/>
                              </w:rPr>
                              <w:t xml:space="preserve">Further information: </w:t>
                            </w:r>
                            <w:r w:rsidRPr="00697EC5">
                              <w:rPr>
                                <w:color w:val="01283F"/>
                                <w:sz w:val="20"/>
                                <w:szCs w:val="20"/>
                                <w:lang w:val="en-GB"/>
                              </w:rPr>
                              <w:t>Mr</w:t>
                            </w:r>
                            <w:r w:rsidR="00697EC5">
                              <w:rPr>
                                <w:color w:val="01283F"/>
                                <w:sz w:val="20"/>
                                <w:szCs w:val="20"/>
                                <w:lang w:val="en-GB"/>
                              </w:rPr>
                              <w:t xml:space="preserve"> Frederico Martins</w:t>
                            </w:r>
                            <w:r w:rsidRPr="008C065E">
                              <w:rPr>
                                <w:color w:val="01283F"/>
                                <w:sz w:val="20"/>
                                <w:szCs w:val="20"/>
                                <w:lang w:val="en-GB"/>
                              </w:rPr>
                              <w:t xml:space="preserve">, Tel. </w:t>
                            </w:r>
                            <w:r w:rsidRPr="00697EC5">
                              <w:rPr>
                                <w:color w:val="01283F"/>
                                <w:sz w:val="20"/>
                                <w:szCs w:val="20"/>
                                <w:lang w:val="en-US"/>
                              </w:rPr>
                              <w:t xml:space="preserve">+32 2 282 08 </w:t>
                            </w:r>
                            <w:r w:rsidR="00697EC5">
                              <w:rPr>
                                <w:color w:val="01283F"/>
                                <w:sz w:val="20"/>
                                <w:szCs w:val="20"/>
                                <w:lang w:val="en-US"/>
                              </w:rPr>
                              <w:t>54</w:t>
                            </w:r>
                            <w:r w:rsidRPr="00697EC5">
                              <w:rPr>
                                <w:color w:val="01283F"/>
                                <w:sz w:val="20"/>
                                <w:szCs w:val="20"/>
                                <w:lang w:val="en-US"/>
                              </w:rPr>
                              <w:t xml:space="preserve">, </w:t>
                            </w:r>
                            <w:hyperlink r:id="rId7" w:history="1">
                              <w:r w:rsidR="00697EC5" w:rsidRPr="002C2545">
                                <w:rPr>
                                  <w:rStyle w:val="Hyperlink"/>
                                  <w:sz w:val="20"/>
                                  <w:szCs w:val="20"/>
                                  <w:lang w:val="en-US"/>
                                </w:rPr>
                                <w:t>martins@eurochambres.eu</w:t>
                              </w:r>
                            </w:hyperlink>
                          </w:p>
                          <w:p w14:paraId="7F78A15B" w14:textId="77777777" w:rsidR="008C065E" w:rsidRPr="008C065E" w:rsidRDefault="008C065E" w:rsidP="008C065E">
                            <w:pPr>
                              <w:jc w:val="center"/>
                              <w:rPr>
                                <w:color w:val="595959"/>
                                <w:sz w:val="20"/>
                                <w:szCs w:val="20"/>
                                <w:lang w:val="en-GB"/>
                              </w:rPr>
                            </w:pPr>
                            <w:r w:rsidRPr="008C065E">
                              <w:rPr>
                                <w:color w:val="01283F"/>
                                <w:sz w:val="20"/>
                                <w:szCs w:val="20"/>
                                <w:lang w:val="en-GB"/>
                              </w:rPr>
                              <w:t xml:space="preserve">Press contact: Ms. Karen Albuquerque, Tel. +32 2 282 08 72, </w:t>
                            </w:r>
                            <w:hyperlink r:id="rId8" w:history="1">
                              <w:r w:rsidRPr="008C065E">
                                <w:rPr>
                                  <w:rStyle w:val="Hyperlink"/>
                                  <w:sz w:val="20"/>
                                  <w:szCs w:val="20"/>
                                  <w:lang w:val="en-GB"/>
                                </w:rPr>
                                <w:t>albuquerque@eurochambres.eu</w:t>
                              </w:r>
                            </w:hyperlink>
                          </w:p>
                          <w:p w14:paraId="51D3273A" w14:textId="77777777" w:rsidR="008C065E" w:rsidRPr="005548B2" w:rsidRDefault="008C065E" w:rsidP="008C065E">
                            <w:pPr>
                              <w:jc w:val="center"/>
                              <w:rPr>
                                <w:color w:val="595959"/>
                                <w:sz w:val="20"/>
                                <w:szCs w:val="20"/>
                                <w:lang w:val="en-GB"/>
                              </w:rPr>
                            </w:pPr>
                          </w:p>
                        </w:txbxContent>
                      </wps:txbx>
                      <wps:bodyPr rot="0" vert="horz" wrap="square" lIns="91440" tIns="90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7FE7B" id="_x0000_t202" coordsize="21600,21600" o:spt="202" path="m,l,21600r21600,l21600,xe">
                <v:stroke joinstyle="miter"/>
                <v:path gradientshapeok="t" o:connecttype="rect"/>
              </v:shapetype>
              <v:shape id="Text Box 5" o:spid="_x0000_s1026" type="#_x0000_t202" style="position:absolute;left:0;text-align:left;margin-left:0;margin-top:13.8pt;width:481.9pt;height: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" filled="f" strokecolor="#323e4f [2415]" strokeweight=".25pt">
                <v:textbox inset=",2.5mm,,7.2pt">
                  <w:txbxContent>
                    <w:p w14:paraId="6060DFDA" w14:textId="7450CA79" w:rsidR="008C065E" w:rsidRPr="00697EC5" w:rsidRDefault="008C065E" w:rsidP="008C065E">
                      <w:pPr>
                        <w:jc w:val="center"/>
                        <w:rPr>
                          <w:sz w:val="20"/>
                          <w:szCs w:val="20"/>
                          <w:lang w:val="en-US"/>
                        </w:rPr>
                      </w:pPr>
                      <w:r w:rsidRPr="008C065E">
                        <w:rPr>
                          <w:color w:val="01283F"/>
                          <w:sz w:val="20"/>
                          <w:szCs w:val="20"/>
                          <w:lang w:val="en-GB"/>
                        </w:rPr>
                        <w:t xml:space="preserve">Further information: </w:t>
                      </w:r>
                      <w:r w:rsidRPr="00697EC5">
                        <w:rPr>
                          <w:color w:val="01283F"/>
                          <w:sz w:val="20"/>
                          <w:szCs w:val="20"/>
                          <w:lang w:val="en-GB"/>
                        </w:rPr>
                        <w:t>Mr</w:t>
                      </w:r>
                      <w:r w:rsidR="00697EC5">
                        <w:rPr>
                          <w:color w:val="01283F"/>
                          <w:sz w:val="20"/>
                          <w:szCs w:val="20"/>
                          <w:lang w:val="en-GB"/>
                        </w:rPr>
                        <w:t xml:space="preserve"> Frederico Martins</w:t>
                      </w:r>
                      <w:r w:rsidRPr="008C065E">
                        <w:rPr>
                          <w:color w:val="01283F"/>
                          <w:sz w:val="20"/>
                          <w:szCs w:val="20"/>
                          <w:lang w:val="en-GB"/>
                        </w:rPr>
                        <w:t xml:space="preserve">, Tel. </w:t>
                      </w:r>
                      <w:r w:rsidRPr="00697EC5">
                        <w:rPr>
                          <w:color w:val="01283F"/>
                          <w:sz w:val="20"/>
                          <w:szCs w:val="20"/>
                          <w:lang w:val="en-US"/>
                        </w:rPr>
                        <w:t xml:space="preserve">+32 2 282 08 </w:t>
                      </w:r>
                      <w:r w:rsidR="00697EC5">
                        <w:rPr>
                          <w:color w:val="01283F"/>
                          <w:sz w:val="20"/>
                          <w:szCs w:val="20"/>
                          <w:lang w:val="en-US"/>
                        </w:rPr>
                        <w:t>54</w:t>
                      </w:r>
                      <w:r w:rsidRPr="00697EC5">
                        <w:rPr>
                          <w:color w:val="01283F"/>
                          <w:sz w:val="20"/>
                          <w:szCs w:val="20"/>
                          <w:lang w:val="en-US"/>
                        </w:rPr>
                        <w:t xml:space="preserve">, </w:t>
                      </w:r>
                      <w:hyperlink r:id="rId9" w:history="1">
                        <w:r w:rsidR="00697EC5" w:rsidRPr="002C2545">
                          <w:rPr>
                            <w:rStyle w:val="Hyperlink"/>
                            <w:sz w:val="20"/>
                            <w:szCs w:val="20"/>
                            <w:lang w:val="en-US"/>
                          </w:rPr>
                          <w:t>martins@eurochambres.eu</w:t>
                        </w:r>
                      </w:hyperlink>
                    </w:p>
                    <w:p w14:paraId="7F78A15B" w14:textId="77777777" w:rsidR="008C065E" w:rsidRPr="008C065E" w:rsidRDefault="008C065E" w:rsidP="008C065E">
                      <w:pPr>
                        <w:jc w:val="center"/>
                        <w:rPr>
                          <w:color w:val="595959"/>
                          <w:sz w:val="20"/>
                          <w:szCs w:val="20"/>
                          <w:lang w:val="en-GB"/>
                        </w:rPr>
                      </w:pPr>
                      <w:r w:rsidRPr="008C065E">
                        <w:rPr>
                          <w:color w:val="01283F"/>
                          <w:sz w:val="20"/>
                          <w:szCs w:val="20"/>
                          <w:lang w:val="en-GB"/>
                        </w:rPr>
                        <w:t xml:space="preserve">Press contact: Ms. Karen Albuquerque, Tel. +32 2 282 08 72, </w:t>
                      </w:r>
                      <w:hyperlink r:id="rId10" w:history="1">
                        <w:r w:rsidRPr="008C065E">
                          <w:rPr>
                            <w:rStyle w:val="Hyperlink"/>
                            <w:sz w:val="20"/>
                            <w:szCs w:val="20"/>
                            <w:lang w:val="en-GB"/>
                          </w:rPr>
                          <w:t>albuquerque@eurochambres.eu</w:t>
                        </w:r>
                      </w:hyperlink>
                    </w:p>
                    <w:p w14:paraId="51D3273A" w14:textId="77777777" w:rsidR="008C065E" w:rsidRPr="005548B2" w:rsidRDefault="008C065E" w:rsidP="008C065E">
                      <w:pPr>
                        <w:jc w:val="center"/>
                        <w:rPr>
                          <w:color w:val="595959"/>
                          <w:sz w:val="20"/>
                          <w:szCs w:val="20"/>
                          <w:lang w:val="en-GB"/>
                        </w:rPr>
                      </w:pPr>
                    </w:p>
                  </w:txbxContent>
                </v:textbox>
                <w10:wrap type="tight" anchorx="margin"/>
              </v:shape>
            </w:pict>
          </mc:Fallback>
        </mc:AlternateContent>
      </w:r>
      <w:r w:rsidR="00D91C52">
        <w:rPr>
          <w:sz w:val="24"/>
          <w:szCs w:val="24"/>
          <w:lang w:val="en-GB"/>
        </w:rPr>
        <w:tab/>
      </w:r>
    </w:p>
    <w:sectPr w:rsidR="00D91C52" w:rsidRPr="00AB36AD" w:rsidSect="00357BC7">
      <w:headerReference w:type="default" r:id="rId11"/>
      <w:footerReference w:type="default" r:id="rId12"/>
      <w:pgSz w:w="11906" w:h="16838"/>
      <w:pgMar w:top="1418"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2E2C" w14:textId="77777777" w:rsidR="00D14CCA" w:rsidRDefault="00D14CCA" w:rsidP="005548B2">
      <w:r>
        <w:separator/>
      </w:r>
    </w:p>
  </w:endnote>
  <w:endnote w:type="continuationSeparator" w:id="0">
    <w:p w14:paraId="37E1C9FF" w14:textId="77777777" w:rsidR="00D14CCA" w:rsidRDefault="00D14CCA" w:rsidP="0055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AFA4" w14:textId="77777777" w:rsidR="005548B2" w:rsidRPr="00D91C52" w:rsidRDefault="00357BC7" w:rsidP="00357BC7">
    <w:pPr>
      <w:pStyle w:val="BodyText"/>
      <w:ind w:left="114" w:right="174"/>
      <w:jc w:val="both"/>
      <w:rPr>
        <w:color w:val="00477A"/>
        <w:sz w:val="18"/>
        <w:szCs w:val="18"/>
        <w:lang w:val="en-GB"/>
      </w:rPr>
    </w:pPr>
    <w:r w:rsidRPr="00D91C52">
      <w:rPr>
        <w:color w:val="00477A"/>
        <w:sz w:val="18"/>
        <w:szCs w:val="18"/>
        <w:lang w:val="en-GB"/>
      </w:rPr>
      <w:t>E</w:t>
    </w:r>
    <w:r w:rsidR="00D4276F">
      <w:rPr>
        <w:color w:val="00477A"/>
        <w:sz w:val="18"/>
        <w:szCs w:val="18"/>
        <w:lang w:val="en-GB"/>
      </w:rPr>
      <w:t>urochambres</w:t>
    </w:r>
    <w:r w:rsidRPr="00D91C52">
      <w:rPr>
        <w:color w:val="00477A"/>
        <w:sz w:val="18"/>
        <w:szCs w:val="18"/>
        <w:lang w:val="en-GB"/>
      </w:rPr>
      <w:t xml:space="preserve"> – The Association of European Chambers of Commerce and Industry represents over 20 million enterprises in Europe – 98% of which are SMEs – through 45 members and a European network of 1700 regional and local Chambers.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12C9" w14:textId="77777777" w:rsidR="00D14CCA" w:rsidRDefault="00D14CCA" w:rsidP="005548B2">
      <w:r>
        <w:separator/>
      </w:r>
    </w:p>
  </w:footnote>
  <w:footnote w:type="continuationSeparator" w:id="0">
    <w:p w14:paraId="446FFF66" w14:textId="77777777" w:rsidR="00D14CCA" w:rsidRDefault="00D14CCA" w:rsidP="0055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D5E5" w14:textId="77777777" w:rsidR="005548B2" w:rsidRPr="00D4276F" w:rsidRDefault="00750199" w:rsidP="005548B2">
    <w:pPr>
      <w:pStyle w:val="BodyText"/>
      <w:ind w:left="7634"/>
      <w:rPr>
        <w:lang w:val="en-GB"/>
      </w:rPr>
    </w:pPr>
    <w:r w:rsidRPr="00D4276F">
      <w:rPr>
        <w:noProof/>
        <w:lang w:val="en-GB"/>
      </w:rPr>
      <mc:AlternateContent>
        <mc:Choice Requires="wpg">
          <w:drawing>
            <wp:anchor distT="0" distB="0" distL="114300" distR="114300" simplePos="0" relativeHeight="251664384" behindDoc="0" locked="0" layoutInCell="1" allowOverlap="1" wp14:anchorId="12244F94" wp14:editId="160DA51A">
              <wp:simplePos x="0" y="0"/>
              <wp:positionH relativeFrom="page">
                <wp:posOffset>6812915</wp:posOffset>
              </wp:positionH>
              <wp:positionV relativeFrom="page">
                <wp:posOffset>-731520</wp:posOffset>
              </wp:positionV>
              <wp:extent cx="747395" cy="1231265"/>
              <wp:effectExtent l="0" t="0" r="0" b="698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1231265"/>
                        <a:chOff x="10729" y="0"/>
                        <a:chExt cx="1177" cy="1939"/>
                      </a:xfrm>
                    </wpg:grpSpPr>
                    <pic:pic xmlns:pic="http://schemas.openxmlformats.org/drawingml/2006/picture">
                      <pic:nvPicPr>
                        <pic:cNvPr id="34"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48" y="0"/>
                          <a:ext cx="54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34"/>
                      <wps:cNvSpPr>
                        <a:spLocks/>
                      </wps:cNvSpPr>
                      <wps:spPr bwMode="auto">
                        <a:xfrm>
                          <a:off x="10728" y="410"/>
                          <a:ext cx="1177" cy="1528"/>
                        </a:xfrm>
                        <a:custGeom>
                          <a:avLst/>
                          <a:gdLst>
                            <a:gd name="T0" fmla="+- 0 11319 10729"/>
                            <a:gd name="T1" fmla="*/ T0 w 1177"/>
                            <a:gd name="T2" fmla="+- 0 1213 411"/>
                            <a:gd name="T3" fmla="*/ 1213 h 1528"/>
                            <a:gd name="T4" fmla="+- 0 11286 10729"/>
                            <a:gd name="T5" fmla="*/ T4 w 1177"/>
                            <a:gd name="T6" fmla="+- 0 1238 411"/>
                            <a:gd name="T7" fmla="*/ 1238 h 1528"/>
                            <a:gd name="T8" fmla="+- 0 11274 10729"/>
                            <a:gd name="T9" fmla="*/ T8 w 1177"/>
                            <a:gd name="T10" fmla="+- 0 1264 411"/>
                            <a:gd name="T11" fmla="*/ 1264 h 1528"/>
                            <a:gd name="T12" fmla="+- 0 11273 10729"/>
                            <a:gd name="T13" fmla="*/ T12 w 1177"/>
                            <a:gd name="T14" fmla="+- 0 1292 411"/>
                            <a:gd name="T15" fmla="*/ 1292 h 1528"/>
                            <a:gd name="T16" fmla="+- 0 11284 10729"/>
                            <a:gd name="T17" fmla="*/ T16 w 1177"/>
                            <a:gd name="T18" fmla="+- 0 1319 411"/>
                            <a:gd name="T19" fmla="*/ 1319 h 1528"/>
                            <a:gd name="T20" fmla="+- 0 11900 10729"/>
                            <a:gd name="T21" fmla="*/ T20 w 1177"/>
                            <a:gd name="T22" fmla="+- 0 1937 411"/>
                            <a:gd name="T23" fmla="*/ 1937 h 1528"/>
                            <a:gd name="T24" fmla="+- 0 11905 10729"/>
                            <a:gd name="T25" fmla="*/ T24 w 1177"/>
                            <a:gd name="T26" fmla="+- 0 1938 411"/>
                            <a:gd name="T27" fmla="*/ 1938 h 1528"/>
                            <a:gd name="T28" fmla="+- 0 11307 10729"/>
                            <a:gd name="T29" fmla="*/ T28 w 1177"/>
                            <a:gd name="T30" fmla="+- 0 1316 411"/>
                            <a:gd name="T31" fmla="*/ 1316 h 1528"/>
                            <a:gd name="T32" fmla="+- 0 11296 10729"/>
                            <a:gd name="T33" fmla="*/ T32 w 1177"/>
                            <a:gd name="T34" fmla="+- 0 1299 411"/>
                            <a:gd name="T35" fmla="*/ 1299 h 1528"/>
                            <a:gd name="T36" fmla="+- 0 11292 10729"/>
                            <a:gd name="T37" fmla="*/ T36 w 1177"/>
                            <a:gd name="T38" fmla="+- 0 1279 411"/>
                            <a:gd name="T39" fmla="*/ 1279 h 1528"/>
                            <a:gd name="T40" fmla="+- 0 11298 10729"/>
                            <a:gd name="T41" fmla="*/ T40 w 1177"/>
                            <a:gd name="T42" fmla="+- 0 1252 411"/>
                            <a:gd name="T43" fmla="*/ 1252 h 1528"/>
                            <a:gd name="T44" fmla="+- 0 11326 10729"/>
                            <a:gd name="T45" fmla="*/ T44 w 1177"/>
                            <a:gd name="T46" fmla="+- 0 1232 411"/>
                            <a:gd name="T47" fmla="*/ 1232 h 1528"/>
                            <a:gd name="T48" fmla="+- 0 11392 10729"/>
                            <a:gd name="T49" fmla="*/ T48 w 1177"/>
                            <a:gd name="T50" fmla="+- 0 1229 411"/>
                            <a:gd name="T51" fmla="*/ 1229 h 1528"/>
                            <a:gd name="T52" fmla="+- 0 11345 10729"/>
                            <a:gd name="T53" fmla="*/ T52 w 1177"/>
                            <a:gd name="T54" fmla="+- 0 1209 411"/>
                            <a:gd name="T55" fmla="*/ 1209 h 1528"/>
                            <a:gd name="T56" fmla="+- 0 11344 10729"/>
                            <a:gd name="T57" fmla="*/ T56 w 1177"/>
                            <a:gd name="T58" fmla="+- 0 1229 411"/>
                            <a:gd name="T59" fmla="*/ 1229 h 1528"/>
                            <a:gd name="T60" fmla="+- 0 11379 10729"/>
                            <a:gd name="T61" fmla="*/ T60 w 1177"/>
                            <a:gd name="T62" fmla="+- 0 1244 411"/>
                            <a:gd name="T63" fmla="*/ 1244 h 1528"/>
                            <a:gd name="T64" fmla="+- 0 11673 10729"/>
                            <a:gd name="T65" fmla="*/ T64 w 1177"/>
                            <a:gd name="T66" fmla="+- 0 1537 411"/>
                            <a:gd name="T67" fmla="*/ 1537 h 1528"/>
                            <a:gd name="T68" fmla="+- 0 11698 10729"/>
                            <a:gd name="T69" fmla="*/ T68 w 1177"/>
                            <a:gd name="T70" fmla="+- 0 1547 411"/>
                            <a:gd name="T71" fmla="*/ 1547 h 1528"/>
                            <a:gd name="T72" fmla="+- 0 11726 10729"/>
                            <a:gd name="T73" fmla="*/ T72 w 1177"/>
                            <a:gd name="T74" fmla="+- 0 1547 411"/>
                            <a:gd name="T75" fmla="*/ 1547 h 1528"/>
                            <a:gd name="T76" fmla="+- 0 11751 10729"/>
                            <a:gd name="T77" fmla="*/ T76 w 1177"/>
                            <a:gd name="T78" fmla="+- 0 1537 411"/>
                            <a:gd name="T79" fmla="*/ 1537 h 1528"/>
                            <a:gd name="T80" fmla="+- 0 11699 10729"/>
                            <a:gd name="T81" fmla="*/ T80 w 1177"/>
                            <a:gd name="T82" fmla="+- 0 1528 411"/>
                            <a:gd name="T83" fmla="*/ 1528 h 1528"/>
                            <a:gd name="T84" fmla="+- 0 11642 10729"/>
                            <a:gd name="T85" fmla="*/ T84 w 1177"/>
                            <a:gd name="T86" fmla="+- 0 1479 411"/>
                            <a:gd name="T87" fmla="*/ 1479 h 1528"/>
                            <a:gd name="T88" fmla="+- 0 11392 10729"/>
                            <a:gd name="T89" fmla="*/ T88 w 1177"/>
                            <a:gd name="T90" fmla="+- 0 1229 411"/>
                            <a:gd name="T91" fmla="*/ 1229 h 1528"/>
                            <a:gd name="T92" fmla="+- 0 10736 10729"/>
                            <a:gd name="T93" fmla="*/ T92 w 1177"/>
                            <a:gd name="T94" fmla="+- 0 411 411"/>
                            <a:gd name="T95" fmla="*/ 411 h 1528"/>
                            <a:gd name="T96" fmla="+- 0 10729 10729"/>
                            <a:gd name="T97" fmla="*/ T96 w 1177"/>
                            <a:gd name="T98" fmla="+- 0 425 411"/>
                            <a:gd name="T99" fmla="*/ 425 h 1528"/>
                            <a:gd name="T100" fmla="+- 0 11758 10729"/>
                            <a:gd name="T101" fmla="*/ T100 w 1177"/>
                            <a:gd name="T102" fmla="+- 0 1460 411"/>
                            <a:gd name="T103" fmla="*/ 1460 h 1528"/>
                            <a:gd name="T104" fmla="+- 0 11758 10729"/>
                            <a:gd name="T105" fmla="*/ T104 w 1177"/>
                            <a:gd name="T106" fmla="+- 0 1497 411"/>
                            <a:gd name="T107" fmla="*/ 1497 h 1528"/>
                            <a:gd name="T108" fmla="+- 0 11738 10729"/>
                            <a:gd name="T109" fmla="*/ T108 w 1177"/>
                            <a:gd name="T110" fmla="+- 0 1523 411"/>
                            <a:gd name="T111" fmla="*/ 1523 h 1528"/>
                            <a:gd name="T112" fmla="+- 0 11761 10729"/>
                            <a:gd name="T113" fmla="*/ T112 w 1177"/>
                            <a:gd name="T114" fmla="+- 0 1528 411"/>
                            <a:gd name="T115" fmla="*/ 1528 h 1528"/>
                            <a:gd name="T116" fmla="+- 0 11777 10729"/>
                            <a:gd name="T117" fmla="*/ T116 w 1177"/>
                            <a:gd name="T118" fmla="+- 0 1505 411"/>
                            <a:gd name="T119" fmla="*/ 1505 h 1528"/>
                            <a:gd name="T120" fmla="+- 0 11777 10729"/>
                            <a:gd name="T121" fmla="*/ T120 w 1177"/>
                            <a:gd name="T122" fmla="+- 0 1452 411"/>
                            <a:gd name="T123" fmla="*/ 1452 h 1528"/>
                            <a:gd name="T124" fmla="+- 0 10743 10729"/>
                            <a:gd name="T125" fmla="*/ T124 w 1177"/>
                            <a:gd name="T126" fmla="+- 0 411 411"/>
                            <a:gd name="T127" fmla="*/ 411 h 1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77" h="1528">
                              <a:moveTo>
                                <a:pt x="616" y="798"/>
                              </a:moveTo>
                              <a:lnTo>
                                <a:pt x="590" y="802"/>
                              </a:lnTo>
                              <a:lnTo>
                                <a:pt x="566" y="816"/>
                              </a:lnTo>
                              <a:lnTo>
                                <a:pt x="557" y="827"/>
                              </a:lnTo>
                              <a:lnTo>
                                <a:pt x="550" y="839"/>
                              </a:lnTo>
                              <a:lnTo>
                                <a:pt x="545" y="853"/>
                              </a:lnTo>
                              <a:lnTo>
                                <a:pt x="543" y="867"/>
                              </a:lnTo>
                              <a:lnTo>
                                <a:pt x="544" y="881"/>
                              </a:lnTo>
                              <a:lnTo>
                                <a:pt x="548" y="895"/>
                              </a:lnTo>
                              <a:lnTo>
                                <a:pt x="555" y="908"/>
                              </a:lnTo>
                              <a:lnTo>
                                <a:pt x="564" y="919"/>
                              </a:lnTo>
                              <a:lnTo>
                                <a:pt x="1171" y="1526"/>
                              </a:lnTo>
                              <a:lnTo>
                                <a:pt x="1174" y="1527"/>
                              </a:lnTo>
                              <a:lnTo>
                                <a:pt x="1176" y="1527"/>
                              </a:lnTo>
                              <a:lnTo>
                                <a:pt x="1176" y="1503"/>
                              </a:lnTo>
                              <a:lnTo>
                                <a:pt x="578" y="905"/>
                              </a:lnTo>
                              <a:lnTo>
                                <a:pt x="572" y="897"/>
                              </a:lnTo>
                              <a:lnTo>
                                <a:pt x="567" y="888"/>
                              </a:lnTo>
                              <a:lnTo>
                                <a:pt x="564" y="878"/>
                              </a:lnTo>
                              <a:lnTo>
                                <a:pt x="563" y="868"/>
                              </a:lnTo>
                              <a:lnTo>
                                <a:pt x="564" y="854"/>
                              </a:lnTo>
                              <a:lnTo>
                                <a:pt x="569" y="841"/>
                              </a:lnTo>
                              <a:lnTo>
                                <a:pt x="580" y="831"/>
                              </a:lnTo>
                              <a:lnTo>
                                <a:pt x="597" y="821"/>
                              </a:lnTo>
                              <a:lnTo>
                                <a:pt x="615" y="818"/>
                              </a:lnTo>
                              <a:lnTo>
                                <a:pt x="663" y="818"/>
                              </a:lnTo>
                              <a:lnTo>
                                <a:pt x="641" y="804"/>
                              </a:lnTo>
                              <a:lnTo>
                                <a:pt x="616" y="798"/>
                              </a:lnTo>
                              <a:close/>
                              <a:moveTo>
                                <a:pt x="663" y="818"/>
                              </a:moveTo>
                              <a:lnTo>
                                <a:pt x="615" y="818"/>
                              </a:lnTo>
                              <a:lnTo>
                                <a:pt x="634" y="822"/>
                              </a:lnTo>
                              <a:lnTo>
                                <a:pt x="650" y="833"/>
                              </a:lnTo>
                              <a:lnTo>
                                <a:pt x="934" y="1117"/>
                              </a:lnTo>
                              <a:lnTo>
                                <a:pt x="944" y="1126"/>
                              </a:lnTo>
                              <a:lnTo>
                                <a:pt x="956" y="1132"/>
                              </a:lnTo>
                              <a:lnTo>
                                <a:pt x="969" y="1136"/>
                              </a:lnTo>
                              <a:lnTo>
                                <a:pt x="983" y="1137"/>
                              </a:lnTo>
                              <a:lnTo>
                                <a:pt x="997" y="1136"/>
                              </a:lnTo>
                              <a:lnTo>
                                <a:pt x="1010" y="1132"/>
                              </a:lnTo>
                              <a:lnTo>
                                <a:pt x="1022" y="1126"/>
                              </a:lnTo>
                              <a:lnTo>
                                <a:pt x="1032" y="1117"/>
                              </a:lnTo>
                              <a:lnTo>
                                <a:pt x="970" y="1117"/>
                              </a:lnTo>
                              <a:lnTo>
                                <a:pt x="957" y="1112"/>
                              </a:lnTo>
                              <a:lnTo>
                                <a:pt x="913" y="1068"/>
                              </a:lnTo>
                              <a:lnTo>
                                <a:pt x="664" y="819"/>
                              </a:lnTo>
                              <a:lnTo>
                                <a:pt x="663" y="818"/>
                              </a:lnTo>
                              <a:close/>
                              <a:moveTo>
                                <a:pt x="14" y="0"/>
                              </a:moveTo>
                              <a:lnTo>
                                <a:pt x="7" y="0"/>
                              </a:lnTo>
                              <a:lnTo>
                                <a:pt x="0" y="7"/>
                              </a:lnTo>
                              <a:lnTo>
                                <a:pt x="0" y="14"/>
                              </a:lnTo>
                              <a:lnTo>
                                <a:pt x="1018" y="1032"/>
                              </a:lnTo>
                              <a:lnTo>
                                <a:pt x="1029" y="1049"/>
                              </a:lnTo>
                              <a:lnTo>
                                <a:pt x="1033" y="1068"/>
                              </a:lnTo>
                              <a:lnTo>
                                <a:pt x="1029" y="1086"/>
                              </a:lnTo>
                              <a:lnTo>
                                <a:pt x="1018" y="1103"/>
                              </a:lnTo>
                              <a:lnTo>
                                <a:pt x="1009" y="1112"/>
                              </a:lnTo>
                              <a:lnTo>
                                <a:pt x="996" y="1117"/>
                              </a:lnTo>
                              <a:lnTo>
                                <a:pt x="1032" y="1117"/>
                              </a:lnTo>
                              <a:lnTo>
                                <a:pt x="1033" y="1117"/>
                              </a:lnTo>
                              <a:lnTo>
                                <a:pt x="1048" y="1094"/>
                              </a:lnTo>
                              <a:lnTo>
                                <a:pt x="1053" y="1068"/>
                              </a:lnTo>
                              <a:lnTo>
                                <a:pt x="1048" y="1041"/>
                              </a:lnTo>
                              <a:lnTo>
                                <a:pt x="1033" y="1018"/>
                              </a:lnTo>
                              <a:lnTo>
                                <a:pt x="14" y="0"/>
                              </a:lnTo>
                              <a:close/>
                            </a:path>
                          </a:pathLst>
                        </a:custGeom>
                        <a:solidFill>
                          <a:srgbClr val="0046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E5CD0" id="Group 33" o:spid="_x0000_s1026" style="position:absolute;margin-left:536.45pt;margin-top:-57.6pt;width:58.85pt;height:96.95pt;z-index:251664384;mso-position-horizontal-relative:page;mso-position-vertical-relative:page" coordorigin="10729" coordsize="1177,1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0848;width:549;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">
                <v:imagedata r:id="rId2" o:title=""/>
              </v:shape>
              <v:shape id="AutoShape 34" o:spid="_x0000_s1028" style="position:absolute;left:10728;top:410;width:1177;height:1528;visibility:visible;mso-wrap-style:square;v-text-anchor:top" coordsize="1177,1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" path="m616,798r-26,4l566,816r-9,11l550,839r-5,14l543,867r1,14l548,895r7,13l564,919r607,607l1174,1527r2,l1176,1503,578,905r-6,-8l567,888r-3,-10l563,868r1,-14l569,841r11,-10l597,821r18,-3l663,818,641,804r-25,-6xm663,818r-48,l634,822r16,11l934,1117r10,9l956,1132r13,4l983,1137r14,-1l1010,1132r12,-6l1032,1117r-62,l957,1112r-44,-44l664,819r-1,-1xm14,l7,,,7r,7l1018,1032r11,17l1033,1068r-4,18l1018,1103r-9,9l996,1117r36,l1033,1117r15,-23l1053,1068r-5,-27l1033,1018,14,xe" fillcolor="#004679" stroked="f">
                <v:path arrowok="t" o:connecttype="custom" o:connectlocs="590,1213;557,1238;545,1264;544,1292;555,1319;1171,1937;1176,1938;578,1316;567,1299;563,1279;569,1252;597,1232;663,1229;616,1209;615,1229;650,1244;944,1537;969,1547;997,1547;1022,1537;970,1528;913,1479;663,1229;7,411;0,425;1029,1460;1029,1497;1009,1523;1032,1528;1048,1505;1048,1452;14,411" o:connectangles="0,0,0,0,0,0,0,0,0,0,0,0,0,0,0,0,0,0,0,0,0,0,0,0,0,0,0,0,0,0,0,0"/>
              </v:shape>
              <w10:wrap anchorx="page" anchory="page"/>
            </v:group>
          </w:pict>
        </mc:Fallback>
      </mc:AlternateContent>
    </w:r>
    <w:r w:rsidRPr="00D4276F">
      <w:rPr>
        <w:noProof/>
        <w:lang w:val="en-GB"/>
      </w:rPr>
      <mc:AlternateContent>
        <mc:Choice Requires="wpg">
          <w:drawing>
            <wp:anchor distT="0" distB="0" distL="114300" distR="114300" simplePos="0" relativeHeight="251663360" behindDoc="0" locked="0" layoutInCell="1" allowOverlap="1" wp14:anchorId="2483A319" wp14:editId="6914C8F3">
              <wp:simplePos x="0" y="0"/>
              <wp:positionH relativeFrom="page">
                <wp:posOffset>0</wp:posOffset>
              </wp:positionH>
              <wp:positionV relativeFrom="page">
                <wp:posOffset>-209550</wp:posOffset>
              </wp:positionV>
              <wp:extent cx="939800" cy="885825"/>
              <wp:effectExtent l="0" t="0" r="0" b="952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85825"/>
                        <a:chOff x="0" y="0"/>
                        <a:chExt cx="1480" cy="1395"/>
                      </a:xfrm>
                    </wpg:grpSpPr>
                    <pic:pic xmlns:pic="http://schemas.openxmlformats.org/drawingml/2006/picture">
                      <pic:nvPicPr>
                        <pic:cNvPr id="37"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6" y="605"/>
                          <a:ext cx="24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5" y="0"/>
                          <a:ext cx="1444"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1"/>
                      <wps:cNvSpPr>
                        <a:spLocks/>
                      </wps:cNvSpPr>
                      <wps:spPr bwMode="auto">
                        <a:xfrm>
                          <a:off x="0" y="157"/>
                          <a:ext cx="1144" cy="1194"/>
                        </a:xfrm>
                        <a:custGeom>
                          <a:avLst/>
                          <a:gdLst>
                            <a:gd name="T0" fmla="*/ 0 w 1144"/>
                            <a:gd name="T1" fmla="+- 0 158 158"/>
                            <a:gd name="T2" fmla="*/ 158 h 1194"/>
                            <a:gd name="T3" fmla="*/ 0 w 1144"/>
                            <a:gd name="T4" fmla="+- 0 256 158"/>
                            <a:gd name="T5" fmla="*/ 256 h 1194"/>
                            <a:gd name="T6" fmla="*/ 1085 w 1144"/>
                            <a:gd name="T7" fmla="+- 0 1341 158"/>
                            <a:gd name="T8" fmla="*/ 1341 h 1194"/>
                            <a:gd name="T9" fmla="*/ 1096 w 1144"/>
                            <a:gd name="T10" fmla="+- 0 1348 158"/>
                            <a:gd name="T11" fmla="*/ 1348 h 1194"/>
                            <a:gd name="T12" fmla="*/ 1109 w 1144"/>
                            <a:gd name="T13" fmla="+- 0 1351 158"/>
                            <a:gd name="T14" fmla="*/ 1351 h 1194"/>
                            <a:gd name="T15" fmla="*/ 1122 w 1144"/>
                            <a:gd name="T16" fmla="+- 0 1348 158"/>
                            <a:gd name="T17" fmla="*/ 1348 h 1194"/>
                            <a:gd name="T18" fmla="*/ 1134 w 1144"/>
                            <a:gd name="T19" fmla="+- 0 1341 158"/>
                            <a:gd name="T20" fmla="*/ 1341 h 1194"/>
                            <a:gd name="T21" fmla="*/ 1141 w 1144"/>
                            <a:gd name="T22" fmla="+- 0 1329 158"/>
                            <a:gd name="T23" fmla="*/ 1329 h 1194"/>
                            <a:gd name="T24" fmla="*/ 1144 w 1144"/>
                            <a:gd name="T25" fmla="+- 0 1316 158"/>
                            <a:gd name="T26" fmla="*/ 1316 h 1194"/>
                            <a:gd name="T27" fmla="*/ 1141 w 1144"/>
                            <a:gd name="T28" fmla="+- 0 1303 158"/>
                            <a:gd name="T29" fmla="*/ 1303 h 1194"/>
                            <a:gd name="T30" fmla="*/ 1134 w 1144"/>
                            <a:gd name="T31" fmla="+- 0 1291 158"/>
                            <a:gd name="T32" fmla="*/ 1291 h 1194"/>
                            <a:gd name="T33" fmla="*/ 0 w 1144"/>
                            <a:gd name="T34" fmla="+- 0 158 158"/>
                            <a:gd name="T35" fmla="*/ 158 h 11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144" h="1194">
                              <a:moveTo>
                                <a:pt x="0" y="0"/>
                              </a:moveTo>
                              <a:lnTo>
                                <a:pt x="0" y="98"/>
                              </a:lnTo>
                              <a:lnTo>
                                <a:pt x="1085" y="1183"/>
                              </a:lnTo>
                              <a:lnTo>
                                <a:pt x="1096" y="1190"/>
                              </a:lnTo>
                              <a:lnTo>
                                <a:pt x="1109" y="1193"/>
                              </a:lnTo>
                              <a:lnTo>
                                <a:pt x="1122" y="1190"/>
                              </a:lnTo>
                              <a:lnTo>
                                <a:pt x="1134" y="1183"/>
                              </a:lnTo>
                              <a:lnTo>
                                <a:pt x="1141" y="1171"/>
                              </a:lnTo>
                              <a:lnTo>
                                <a:pt x="1144" y="1158"/>
                              </a:lnTo>
                              <a:lnTo>
                                <a:pt x="1141" y="1145"/>
                              </a:lnTo>
                              <a:lnTo>
                                <a:pt x="1134" y="1133"/>
                              </a:lnTo>
                              <a:lnTo>
                                <a:pt x="0" y="0"/>
                              </a:lnTo>
                              <a:close/>
                            </a:path>
                          </a:pathLst>
                        </a:custGeom>
                        <a:solidFill>
                          <a:srgbClr val="0046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B04E4" id="Group 36" o:spid="_x0000_s1026" style="position:absolute;margin-left:0;margin-top:-16.5pt;width:74pt;height:69.75pt;z-index:251663360;mso-position-horizontal-relative:page;mso-position-vertical-relative:page" coordsize="1480,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">
              <v:shape id="Picture 29" o:spid="_x0000_s1027" type="#_x0000_t75" style="position:absolute;left:986;top:605;width:24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">
                <v:imagedata r:id="rId5" o:title=""/>
              </v:shape>
              <v:shape id="Picture 30" o:spid="_x0000_s1028" type="#_x0000_t75" style="position:absolute;left:35;width:1444;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">
                <v:imagedata r:id="rId6" o:title=""/>
              </v:shape>
              <v:shape id="Freeform 31" o:spid="_x0000_s1029" style="position:absolute;top:157;width:1144;height:1194;visibility:visible;mso-wrap-style:square;v-text-anchor:top" coordsize="114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" path="m,l,98,1085,1183r11,7l1109,1193r13,-3l1134,1183r7,-12l1144,1158r-3,-13l1134,1133,,xe" fillcolor="#004679" stroked="f">
                <v:path arrowok="t" o:connecttype="custom" o:connectlocs="0,158;0,256;1085,1341;1096,1348;1109,1351;1122,1348;1134,1341;1141,1329;1144,1316;1141,1303;1134,1291;0,158" o:connectangles="0,0,0,0,0,0,0,0,0,0,0,0"/>
              </v:shape>
              <w10:wrap anchorx="page" anchory="page"/>
            </v:group>
          </w:pict>
        </mc:Fallback>
      </mc:AlternateContent>
    </w:r>
    <w:r w:rsidR="005548B2" w:rsidRPr="00D4276F">
      <w:rPr>
        <w:noProof/>
        <w:lang w:val="en-GB"/>
      </w:rPr>
      <mc:AlternateContent>
        <mc:Choice Requires="wpg">
          <w:drawing>
            <wp:anchor distT="0" distB="0" distL="114300" distR="114300" simplePos="0" relativeHeight="251667456" behindDoc="0" locked="0" layoutInCell="1" allowOverlap="1" wp14:anchorId="5D6E0E6F" wp14:editId="622C9156">
              <wp:simplePos x="0" y="0"/>
              <wp:positionH relativeFrom="column">
                <wp:posOffset>5103495</wp:posOffset>
              </wp:positionH>
              <wp:positionV relativeFrom="paragraph">
                <wp:posOffset>-277495</wp:posOffset>
              </wp:positionV>
              <wp:extent cx="609600" cy="563245"/>
              <wp:effectExtent l="0" t="0" r="0" b="8255"/>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563245"/>
                        <a:chOff x="0" y="0"/>
                        <a:chExt cx="960" cy="887"/>
                      </a:xfrm>
                    </wpg:grpSpPr>
                    <wps:wsp>
                      <wps:cNvPr id="28" name="AutoShape 10"/>
                      <wps:cNvSpPr>
                        <a:spLocks/>
                      </wps:cNvSpPr>
                      <wps:spPr bwMode="auto">
                        <a:xfrm>
                          <a:off x="0" y="0"/>
                          <a:ext cx="960" cy="887"/>
                        </a:xfrm>
                        <a:custGeom>
                          <a:avLst/>
                          <a:gdLst>
                            <a:gd name="T0" fmla="*/ 901 w 960"/>
                            <a:gd name="T1" fmla="*/ 872 h 887"/>
                            <a:gd name="T2" fmla="*/ 28 w 960"/>
                            <a:gd name="T3" fmla="*/ 0 h 887"/>
                            <a:gd name="T4" fmla="*/ 0 w 960"/>
                            <a:gd name="T5" fmla="*/ 0 h 887"/>
                            <a:gd name="T6" fmla="*/ 887 w 960"/>
                            <a:gd name="T7" fmla="*/ 887 h 887"/>
                            <a:gd name="T8" fmla="*/ 901 w 960"/>
                            <a:gd name="T9" fmla="*/ 872 h 887"/>
                            <a:gd name="T10" fmla="*/ 959 w 960"/>
                            <a:gd name="T11" fmla="*/ 379 h 887"/>
                            <a:gd name="T12" fmla="*/ 580 w 960"/>
                            <a:gd name="T13" fmla="*/ 0 h 887"/>
                            <a:gd name="T14" fmla="*/ 552 w 960"/>
                            <a:gd name="T15" fmla="*/ 0 h 887"/>
                            <a:gd name="T16" fmla="*/ 945 w 960"/>
                            <a:gd name="T17" fmla="*/ 393 h 887"/>
                            <a:gd name="T18" fmla="*/ 959 w 960"/>
                            <a:gd name="T19" fmla="*/ 379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0" h="887">
                              <a:moveTo>
                                <a:pt x="901" y="872"/>
                              </a:moveTo>
                              <a:lnTo>
                                <a:pt x="28" y="0"/>
                              </a:lnTo>
                              <a:lnTo>
                                <a:pt x="0" y="0"/>
                              </a:lnTo>
                              <a:lnTo>
                                <a:pt x="887" y="887"/>
                              </a:lnTo>
                              <a:lnTo>
                                <a:pt x="901" y="872"/>
                              </a:lnTo>
                              <a:close/>
                              <a:moveTo>
                                <a:pt x="959" y="379"/>
                              </a:moveTo>
                              <a:lnTo>
                                <a:pt x="580" y="0"/>
                              </a:lnTo>
                              <a:lnTo>
                                <a:pt x="552" y="0"/>
                              </a:lnTo>
                              <a:lnTo>
                                <a:pt x="945" y="393"/>
                              </a:lnTo>
                              <a:lnTo>
                                <a:pt x="959" y="379"/>
                              </a:lnTo>
                              <a:close/>
                            </a:path>
                          </a:pathLst>
                        </a:custGeom>
                        <a:solidFill>
                          <a:srgbClr val="F8E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9BCAEBB" id="Group 27" o:spid="_x0000_s1026" style="position:absolute;margin-left:401.85pt;margin-top:-21.85pt;width:48pt;height:44.35pt;z-index:251667456" coordsize="96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">
              <v:shape id="AutoShape 10" o:spid="_x0000_s1027" style="position:absolute;width:960;height:887;visibility:visible;mso-wrap-style:square;v-text-anchor:top" coordsize="96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" path="m901,872l28,,,,887,887r14,-15xm959,379l580,,552,,945,393r14,-14xe" fillcolor="#f8ea20" stroked="f">
                <v:path arrowok="t" o:connecttype="custom" o:connectlocs="901,872;28,0;0,0;887,887;901,872;959,379;580,0;552,0;945,393;959,379" o:connectangles="0,0,0,0,0,0,0,0,0,0"/>
              </v:shape>
              <w10:wrap type="square"/>
            </v:group>
          </w:pict>
        </mc:Fallback>
      </mc:AlternateContent>
    </w:r>
  </w:p>
  <w:p w14:paraId="1F57728F" w14:textId="5E56EC62" w:rsidR="004D559F" w:rsidRPr="00D4276F" w:rsidRDefault="005548B2" w:rsidP="004D559F">
    <w:pPr>
      <w:ind w:left="5273"/>
      <w:rPr>
        <w:sz w:val="20"/>
        <w:szCs w:val="20"/>
        <w:lang w:val="en-GB"/>
      </w:rPr>
    </w:pPr>
    <w:r w:rsidRPr="00D4276F">
      <w:rPr>
        <w:noProof/>
        <w:sz w:val="20"/>
        <w:szCs w:val="20"/>
        <w:lang w:val="en-GB"/>
      </w:rPr>
      <mc:AlternateContent>
        <mc:Choice Requires="wpg">
          <w:drawing>
            <wp:anchor distT="0" distB="0" distL="114300" distR="114300" simplePos="0" relativeHeight="251659264" behindDoc="0" locked="0" layoutInCell="1" allowOverlap="1" wp14:anchorId="62D0885A" wp14:editId="750BC50D">
              <wp:simplePos x="0" y="0"/>
              <wp:positionH relativeFrom="page">
                <wp:posOffset>1570355</wp:posOffset>
              </wp:positionH>
              <wp:positionV relativeFrom="paragraph">
                <wp:posOffset>-160655</wp:posOffset>
              </wp:positionV>
              <wp:extent cx="1396365" cy="50101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501015"/>
                        <a:chOff x="2473" y="-253"/>
                        <a:chExt cx="2199" cy="789"/>
                      </a:xfrm>
                    </wpg:grpSpPr>
                    <wps:wsp>
                      <wps:cNvPr id="18" name="AutoShape 12"/>
                      <wps:cNvSpPr>
                        <a:spLocks/>
                      </wps:cNvSpPr>
                      <wps:spPr bwMode="auto">
                        <a:xfrm>
                          <a:off x="2791" y="66"/>
                          <a:ext cx="470" cy="470"/>
                        </a:xfrm>
                        <a:custGeom>
                          <a:avLst/>
                          <a:gdLst>
                            <a:gd name="T0" fmla="+- 0 3027 2792"/>
                            <a:gd name="T1" fmla="*/ T0 w 470"/>
                            <a:gd name="T2" fmla="+- 0 66 66"/>
                            <a:gd name="T3" fmla="*/ 66 h 470"/>
                            <a:gd name="T4" fmla="+- 0 2952 2792"/>
                            <a:gd name="T5" fmla="*/ T4 w 470"/>
                            <a:gd name="T6" fmla="+- 0 78 66"/>
                            <a:gd name="T7" fmla="*/ 78 h 470"/>
                            <a:gd name="T8" fmla="+- 0 2888 2792"/>
                            <a:gd name="T9" fmla="*/ T8 w 470"/>
                            <a:gd name="T10" fmla="+- 0 111 66"/>
                            <a:gd name="T11" fmla="*/ 111 h 470"/>
                            <a:gd name="T12" fmla="+- 0 2837 2792"/>
                            <a:gd name="T13" fmla="*/ T12 w 470"/>
                            <a:gd name="T14" fmla="+- 0 162 66"/>
                            <a:gd name="T15" fmla="*/ 162 h 470"/>
                            <a:gd name="T16" fmla="+- 0 2804 2792"/>
                            <a:gd name="T17" fmla="*/ T16 w 470"/>
                            <a:gd name="T18" fmla="+- 0 227 66"/>
                            <a:gd name="T19" fmla="*/ 227 h 470"/>
                            <a:gd name="T20" fmla="+- 0 2792 2792"/>
                            <a:gd name="T21" fmla="*/ T20 w 470"/>
                            <a:gd name="T22" fmla="+- 0 301 66"/>
                            <a:gd name="T23" fmla="*/ 301 h 470"/>
                            <a:gd name="T24" fmla="+- 0 2804 2792"/>
                            <a:gd name="T25" fmla="*/ T24 w 470"/>
                            <a:gd name="T26" fmla="+- 0 375 66"/>
                            <a:gd name="T27" fmla="*/ 375 h 470"/>
                            <a:gd name="T28" fmla="+- 0 2837 2792"/>
                            <a:gd name="T29" fmla="*/ T28 w 470"/>
                            <a:gd name="T30" fmla="+- 0 439 66"/>
                            <a:gd name="T31" fmla="*/ 439 h 470"/>
                            <a:gd name="T32" fmla="+- 0 2888 2792"/>
                            <a:gd name="T33" fmla="*/ T32 w 470"/>
                            <a:gd name="T34" fmla="+- 0 490 66"/>
                            <a:gd name="T35" fmla="*/ 490 h 470"/>
                            <a:gd name="T36" fmla="+- 0 2952 2792"/>
                            <a:gd name="T37" fmla="*/ T36 w 470"/>
                            <a:gd name="T38" fmla="+- 0 524 66"/>
                            <a:gd name="T39" fmla="*/ 524 h 470"/>
                            <a:gd name="T40" fmla="+- 0 3027 2792"/>
                            <a:gd name="T41" fmla="*/ T40 w 470"/>
                            <a:gd name="T42" fmla="+- 0 536 66"/>
                            <a:gd name="T43" fmla="*/ 536 h 470"/>
                            <a:gd name="T44" fmla="+- 0 3101 2792"/>
                            <a:gd name="T45" fmla="*/ T44 w 470"/>
                            <a:gd name="T46" fmla="+- 0 524 66"/>
                            <a:gd name="T47" fmla="*/ 524 h 470"/>
                            <a:gd name="T48" fmla="+- 0 3119 2792"/>
                            <a:gd name="T49" fmla="*/ T48 w 470"/>
                            <a:gd name="T50" fmla="+- 0 514 66"/>
                            <a:gd name="T51" fmla="*/ 514 h 470"/>
                            <a:gd name="T52" fmla="+- 0 3042 2792"/>
                            <a:gd name="T53" fmla="*/ T52 w 470"/>
                            <a:gd name="T54" fmla="+- 0 514 66"/>
                            <a:gd name="T55" fmla="*/ 514 h 470"/>
                            <a:gd name="T56" fmla="+- 0 2975 2792"/>
                            <a:gd name="T57" fmla="*/ T56 w 470"/>
                            <a:gd name="T58" fmla="+- 0 503 66"/>
                            <a:gd name="T59" fmla="*/ 503 h 470"/>
                            <a:gd name="T60" fmla="+- 0 2916 2792"/>
                            <a:gd name="T61" fmla="*/ T60 w 470"/>
                            <a:gd name="T62" fmla="+- 0 473 66"/>
                            <a:gd name="T63" fmla="*/ 473 h 470"/>
                            <a:gd name="T64" fmla="+- 0 2870 2792"/>
                            <a:gd name="T65" fmla="*/ T64 w 470"/>
                            <a:gd name="T66" fmla="+- 0 427 66"/>
                            <a:gd name="T67" fmla="*/ 427 h 470"/>
                            <a:gd name="T68" fmla="+- 0 2840 2792"/>
                            <a:gd name="T69" fmla="*/ T68 w 470"/>
                            <a:gd name="T70" fmla="+- 0 368 66"/>
                            <a:gd name="T71" fmla="*/ 368 h 470"/>
                            <a:gd name="T72" fmla="+- 0 2829 2792"/>
                            <a:gd name="T73" fmla="*/ T72 w 470"/>
                            <a:gd name="T74" fmla="+- 0 301 66"/>
                            <a:gd name="T75" fmla="*/ 301 h 470"/>
                            <a:gd name="T76" fmla="+- 0 2840 2792"/>
                            <a:gd name="T77" fmla="*/ T76 w 470"/>
                            <a:gd name="T78" fmla="+- 0 233 66"/>
                            <a:gd name="T79" fmla="*/ 233 h 470"/>
                            <a:gd name="T80" fmla="+- 0 2870 2792"/>
                            <a:gd name="T81" fmla="*/ T80 w 470"/>
                            <a:gd name="T82" fmla="+- 0 175 66"/>
                            <a:gd name="T83" fmla="*/ 175 h 470"/>
                            <a:gd name="T84" fmla="+- 0 2916 2792"/>
                            <a:gd name="T85" fmla="*/ T84 w 470"/>
                            <a:gd name="T86" fmla="+- 0 129 66"/>
                            <a:gd name="T87" fmla="*/ 129 h 470"/>
                            <a:gd name="T88" fmla="+- 0 2975 2792"/>
                            <a:gd name="T89" fmla="*/ T88 w 470"/>
                            <a:gd name="T90" fmla="+- 0 98 66"/>
                            <a:gd name="T91" fmla="*/ 98 h 470"/>
                            <a:gd name="T92" fmla="+- 0 3042 2792"/>
                            <a:gd name="T93" fmla="*/ T92 w 470"/>
                            <a:gd name="T94" fmla="+- 0 87 66"/>
                            <a:gd name="T95" fmla="*/ 87 h 470"/>
                            <a:gd name="T96" fmla="+- 0 3119 2792"/>
                            <a:gd name="T97" fmla="*/ T96 w 470"/>
                            <a:gd name="T98" fmla="+- 0 87 66"/>
                            <a:gd name="T99" fmla="*/ 87 h 470"/>
                            <a:gd name="T100" fmla="+- 0 3101 2792"/>
                            <a:gd name="T101" fmla="*/ T100 w 470"/>
                            <a:gd name="T102" fmla="+- 0 78 66"/>
                            <a:gd name="T103" fmla="*/ 78 h 470"/>
                            <a:gd name="T104" fmla="+- 0 3027 2792"/>
                            <a:gd name="T105" fmla="*/ T104 w 470"/>
                            <a:gd name="T106" fmla="+- 0 66 66"/>
                            <a:gd name="T107" fmla="*/ 66 h 470"/>
                            <a:gd name="T108" fmla="+- 0 3119 2792"/>
                            <a:gd name="T109" fmla="*/ T108 w 470"/>
                            <a:gd name="T110" fmla="+- 0 87 66"/>
                            <a:gd name="T111" fmla="*/ 87 h 470"/>
                            <a:gd name="T112" fmla="+- 0 3042 2792"/>
                            <a:gd name="T113" fmla="*/ T112 w 470"/>
                            <a:gd name="T114" fmla="+- 0 87 66"/>
                            <a:gd name="T115" fmla="*/ 87 h 470"/>
                            <a:gd name="T116" fmla="+- 0 3110 2792"/>
                            <a:gd name="T117" fmla="*/ T116 w 470"/>
                            <a:gd name="T118" fmla="+- 0 98 66"/>
                            <a:gd name="T119" fmla="*/ 98 h 470"/>
                            <a:gd name="T120" fmla="+- 0 3168 2792"/>
                            <a:gd name="T121" fmla="*/ T120 w 470"/>
                            <a:gd name="T122" fmla="+- 0 129 66"/>
                            <a:gd name="T123" fmla="*/ 129 h 470"/>
                            <a:gd name="T124" fmla="+- 0 3214 2792"/>
                            <a:gd name="T125" fmla="*/ T124 w 470"/>
                            <a:gd name="T126" fmla="+- 0 175 66"/>
                            <a:gd name="T127" fmla="*/ 175 h 470"/>
                            <a:gd name="T128" fmla="+- 0 3245 2792"/>
                            <a:gd name="T129" fmla="*/ T128 w 470"/>
                            <a:gd name="T130" fmla="+- 0 233 66"/>
                            <a:gd name="T131" fmla="*/ 233 h 470"/>
                            <a:gd name="T132" fmla="+- 0 3256 2792"/>
                            <a:gd name="T133" fmla="*/ T132 w 470"/>
                            <a:gd name="T134" fmla="+- 0 301 66"/>
                            <a:gd name="T135" fmla="*/ 301 h 470"/>
                            <a:gd name="T136" fmla="+- 0 3245 2792"/>
                            <a:gd name="T137" fmla="*/ T136 w 470"/>
                            <a:gd name="T138" fmla="+- 0 368 66"/>
                            <a:gd name="T139" fmla="*/ 368 h 470"/>
                            <a:gd name="T140" fmla="+- 0 3214 2792"/>
                            <a:gd name="T141" fmla="*/ T140 w 470"/>
                            <a:gd name="T142" fmla="+- 0 427 66"/>
                            <a:gd name="T143" fmla="*/ 427 h 470"/>
                            <a:gd name="T144" fmla="+- 0 3168 2792"/>
                            <a:gd name="T145" fmla="*/ T144 w 470"/>
                            <a:gd name="T146" fmla="+- 0 473 66"/>
                            <a:gd name="T147" fmla="*/ 473 h 470"/>
                            <a:gd name="T148" fmla="+- 0 3110 2792"/>
                            <a:gd name="T149" fmla="*/ T148 w 470"/>
                            <a:gd name="T150" fmla="+- 0 503 66"/>
                            <a:gd name="T151" fmla="*/ 503 h 470"/>
                            <a:gd name="T152" fmla="+- 0 3042 2792"/>
                            <a:gd name="T153" fmla="*/ T152 w 470"/>
                            <a:gd name="T154" fmla="+- 0 514 66"/>
                            <a:gd name="T155" fmla="*/ 514 h 470"/>
                            <a:gd name="T156" fmla="+- 0 3119 2792"/>
                            <a:gd name="T157" fmla="*/ T156 w 470"/>
                            <a:gd name="T158" fmla="+- 0 514 66"/>
                            <a:gd name="T159" fmla="*/ 514 h 470"/>
                            <a:gd name="T160" fmla="+- 0 3165 2792"/>
                            <a:gd name="T161" fmla="*/ T160 w 470"/>
                            <a:gd name="T162" fmla="+- 0 490 66"/>
                            <a:gd name="T163" fmla="*/ 490 h 470"/>
                            <a:gd name="T164" fmla="+- 0 3216 2792"/>
                            <a:gd name="T165" fmla="*/ T164 w 470"/>
                            <a:gd name="T166" fmla="+- 0 439 66"/>
                            <a:gd name="T167" fmla="*/ 439 h 470"/>
                            <a:gd name="T168" fmla="+- 0 3249 2792"/>
                            <a:gd name="T169" fmla="*/ T168 w 470"/>
                            <a:gd name="T170" fmla="+- 0 375 66"/>
                            <a:gd name="T171" fmla="*/ 375 h 470"/>
                            <a:gd name="T172" fmla="+- 0 3261 2792"/>
                            <a:gd name="T173" fmla="*/ T172 w 470"/>
                            <a:gd name="T174" fmla="+- 0 301 66"/>
                            <a:gd name="T175" fmla="*/ 301 h 470"/>
                            <a:gd name="T176" fmla="+- 0 3249 2792"/>
                            <a:gd name="T177" fmla="*/ T176 w 470"/>
                            <a:gd name="T178" fmla="+- 0 227 66"/>
                            <a:gd name="T179" fmla="*/ 227 h 470"/>
                            <a:gd name="T180" fmla="+- 0 3216 2792"/>
                            <a:gd name="T181" fmla="*/ T180 w 470"/>
                            <a:gd name="T182" fmla="+- 0 162 66"/>
                            <a:gd name="T183" fmla="*/ 162 h 470"/>
                            <a:gd name="T184" fmla="+- 0 3165 2792"/>
                            <a:gd name="T185" fmla="*/ T184 w 470"/>
                            <a:gd name="T186" fmla="+- 0 111 66"/>
                            <a:gd name="T187" fmla="*/ 111 h 470"/>
                            <a:gd name="T188" fmla="+- 0 3119 2792"/>
                            <a:gd name="T189" fmla="*/ T188 w 470"/>
                            <a:gd name="T190" fmla="+- 0 87 66"/>
                            <a:gd name="T191" fmla="*/ 87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70" h="470">
                              <a:moveTo>
                                <a:pt x="235" y="0"/>
                              </a:moveTo>
                              <a:lnTo>
                                <a:pt x="160" y="12"/>
                              </a:lnTo>
                              <a:lnTo>
                                <a:pt x="96" y="45"/>
                              </a:lnTo>
                              <a:lnTo>
                                <a:pt x="45" y="96"/>
                              </a:lnTo>
                              <a:lnTo>
                                <a:pt x="12" y="161"/>
                              </a:lnTo>
                              <a:lnTo>
                                <a:pt x="0" y="235"/>
                              </a:lnTo>
                              <a:lnTo>
                                <a:pt x="12" y="309"/>
                              </a:lnTo>
                              <a:lnTo>
                                <a:pt x="45" y="373"/>
                              </a:lnTo>
                              <a:lnTo>
                                <a:pt x="96" y="424"/>
                              </a:lnTo>
                              <a:lnTo>
                                <a:pt x="160" y="458"/>
                              </a:lnTo>
                              <a:lnTo>
                                <a:pt x="235" y="470"/>
                              </a:lnTo>
                              <a:lnTo>
                                <a:pt x="309" y="458"/>
                              </a:lnTo>
                              <a:lnTo>
                                <a:pt x="327" y="448"/>
                              </a:lnTo>
                              <a:lnTo>
                                <a:pt x="250" y="448"/>
                              </a:lnTo>
                              <a:lnTo>
                                <a:pt x="183" y="437"/>
                              </a:lnTo>
                              <a:lnTo>
                                <a:pt x="124" y="407"/>
                              </a:lnTo>
                              <a:lnTo>
                                <a:pt x="78" y="361"/>
                              </a:lnTo>
                              <a:lnTo>
                                <a:pt x="48" y="302"/>
                              </a:lnTo>
                              <a:lnTo>
                                <a:pt x="37" y="235"/>
                              </a:lnTo>
                              <a:lnTo>
                                <a:pt x="48" y="167"/>
                              </a:lnTo>
                              <a:lnTo>
                                <a:pt x="78" y="109"/>
                              </a:lnTo>
                              <a:lnTo>
                                <a:pt x="124" y="63"/>
                              </a:lnTo>
                              <a:lnTo>
                                <a:pt x="183" y="32"/>
                              </a:lnTo>
                              <a:lnTo>
                                <a:pt x="250" y="21"/>
                              </a:lnTo>
                              <a:lnTo>
                                <a:pt x="327" y="21"/>
                              </a:lnTo>
                              <a:lnTo>
                                <a:pt x="309" y="12"/>
                              </a:lnTo>
                              <a:lnTo>
                                <a:pt x="235" y="0"/>
                              </a:lnTo>
                              <a:close/>
                              <a:moveTo>
                                <a:pt x="327" y="21"/>
                              </a:moveTo>
                              <a:lnTo>
                                <a:pt x="250" y="21"/>
                              </a:lnTo>
                              <a:lnTo>
                                <a:pt x="318" y="32"/>
                              </a:lnTo>
                              <a:lnTo>
                                <a:pt x="376" y="63"/>
                              </a:lnTo>
                              <a:lnTo>
                                <a:pt x="422" y="109"/>
                              </a:lnTo>
                              <a:lnTo>
                                <a:pt x="453" y="167"/>
                              </a:lnTo>
                              <a:lnTo>
                                <a:pt x="464" y="235"/>
                              </a:lnTo>
                              <a:lnTo>
                                <a:pt x="453" y="302"/>
                              </a:lnTo>
                              <a:lnTo>
                                <a:pt x="422" y="361"/>
                              </a:lnTo>
                              <a:lnTo>
                                <a:pt x="376" y="407"/>
                              </a:lnTo>
                              <a:lnTo>
                                <a:pt x="318" y="437"/>
                              </a:lnTo>
                              <a:lnTo>
                                <a:pt x="250" y="448"/>
                              </a:lnTo>
                              <a:lnTo>
                                <a:pt x="327" y="448"/>
                              </a:lnTo>
                              <a:lnTo>
                                <a:pt x="373" y="424"/>
                              </a:lnTo>
                              <a:lnTo>
                                <a:pt x="424" y="373"/>
                              </a:lnTo>
                              <a:lnTo>
                                <a:pt x="457" y="309"/>
                              </a:lnTo>
                              <a:lnTo>
                                <a:pt x="469" y="235"/>
                              </a:lnTo>
                              <a:lnTo>
                                <a:pt x="457" y="161"/>
                              </a:lnTo>
                              <a:lnTo>
                                <a:pt x="424" y="96"/>
                              </a:lnTo>
                              <a:lnTo>
                                <a:pt x="373" y="45"/>
                              </a:lnTo>
                              <a:lnTo>
                                <a:pt x="327" y="21"/>
                              </a:lnTo>
                              <a:close/>
                            </a:path>
                          </a:pathLst>
                        </a:custGeom>
                        <a:solidFill>
                          <a:srgbClr val="0046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3"/>
                      <wps:cNvSpPr>
                        <a:spLocks/>
                      </wps:cNvSpPr>
                      <wps:spPr bwMode="auto">
                        <a:xfrm>
                          <a:off x="2845" y="103"/>
                          <a:ext cx="396" cy="396"/>
                        </a:xfrm>
                        <a:custGeom>
                          <a:avLst/>
                          <a:gdLst>
                            <a:gd name="T0" fmla="+- 0 3044 2846"/>
                            <a:gd name="T1" fmla="*/ T0 w 396"/>
                            <a:gd name="T2" fmla="+- 0 103 103"/>
                            <a:gd name="T3" fmla="*/ 103 h 396"/>
                            <a:gd name="T4" fmla="+- 0 2967 2846"/>
                            <a:gd name="T5" fmla="*/ T4 w 396"/>
                            <a:gd name="T6" fmla="+- 0 119 103"/>
                            <a:gd name="T7" fmla="*/ 119 h 396"/>
                            <a:gd name="T8" fmla="+- 0 2904 2846"/>
                            <a:gd name="T9" fmla="*/ T8 w 396"/>
                            <a:gd name="T10" fmla="+- 0 161 103"/>
                            <a:gd name="T11" fmla="*/ 161 h 396"/>
                            <a:gd name="T12" fmla="+- 0 2861 2846"/>
                            <a:gd name="T13" fmla="*/ T12 w 396"/>
                            <a:gd name="T14" fmla="+- 0 224 103"/>
                            <a:gd name="T15" fmla="*/ 224 h 396"/>
                            <a:gd name="T16" fmla="+- 0 2846 2846"/>
                            <a:gd name="T17" fmla="*/ T16 w 396"/>
                            <a:gd name="T18" fmla="+- 0 301 103"/>
                            <a:gd name="T19" fmla="*/ 301 h 396"/>
                            <a:gd name="T20" fmla="+- 0 2861 2846"/>
                            <a:gd name="T21" fmla="*/ T20 w 396"/>
                            <a:gd name="T22" fmla="+- 0 378 103"/>
                            <a:gd name="T23" fmla="*/ 378 h 396"/>
                            <a:gd name="T24" fmla="+- 0 2904 2846"/>
                            <a:gd name="T25" fmla="*/ T24 w 396"/>
                            <a:gd name="T26" fmla="+- 0 441 103"/>
                            <a:gd name="T27" fmla="*/ 441 h 396"/>
                            <a:gd name="T28" fmla="+- 0 2967 2846"/>
                            <a:gd name="T29" fmla="*/ T28 w 396"/>
                            <a:gd name="T30" fmla="+- 0 483 103"/>
                            <a:gd name="T31" fmla="*/ 483 h 396"/>
                            <a:gd name="T32" fmla="+- 0 3044 2846"/>
                            <a:gd name="T33" fmla="*/ T32 w 396"/>
                            <a:gd name="T34" fmla="+- 0 499 103"/>
                            <a:gd name="T35" fmla="*/ 499 h 396"/>
                            <a:gd name="T36" fmla="+- 0 3121 2846"/>
                            <a:gd name="T37" fmla="*/ T36 w 396"/>
                            <a:gd name="T38" fmla="+- 0 483 103"/>
                            <a:gd name="T39" fmla="*/ 483 h 396"/>
                            <a:gd name="T40" fmla="+- 0 3124 2846"/>
                            <a:gd name="T41" fmla="*/ T40 w 396"/>
                            <a:gd name="T42" fmla="+- 0 481 103"/>
                            <a:gd name="T43" fmla="*/ 481 h 396"/>
                            <a:gd name="T44" fmla="+- 0 3030 2846"/>
                            <a:gd name="T45" fmla="*/ T44 w 396"/>
                            <a:gd name="T46" fmla="+- 0 481 103"/>
                            <a:gd name="T47" fmla="*/ 481 h 396"/>
                            <a:gd name="T48" fmla="+- 0 2961 2846"/>
                            <a:gd name="T49" fmla="*/ T48 w 396"/>
                            <a:gd name="T50" fmla="+- 0 467 103"/>
                            <a:gd name="T51" fmla="*/ 467 h 396"/>
                            <a:gd name="T52" fmla="+- 0 2903 2846"/>
                            <a:gd name="T53" fmla="*/ T52 w 396"/>
                            <a:gd name="T54" fmla="+- 0 428 103"/>
                            <a:gd name="T55" fmla="*/ 428 h 396"/>
                            <a:gd name="T56" fmla="+- 0 2865 2846"/>
                            <a:gd name="T57" fmla="*/ T56 w 396"/>
                            <a:gd name="T58" fmla="+- 0 371 103"/>
                            <a:gd name="T59" fmla="*/ 371 h 396"/>
                            <a:gd name="T60" fmla="+- 0 2851 2846"/>
                            <a:gd name="T61" fmla="*/ T60 w 396"/>
                            <a:gd name="T62" fmla="+- 0 301 103"/>
                            <a:gd name="T63" fmla="*/ 301 h 396"/>
                            <a:gd name="T64" fmla="+- 0 2865 2846"/>
                            <a:gd name="T65" fmla="*/ T64 w 396"/>
                            <a:gd name="T66" fmla="+- 0 231 103"/>
                            <a:gd name="T67" fmla="*/ 231 h 396"/>
                            <a:gd name="T68" fmla="+- 0 2903 2846"/>
                            <a:gd name="T69" fmla="*/ T68 w 396"/>
                            <a:gd name="T70" fmla="+- 0 174 103"/>
                            <a:gd name="T71" fmla="*/ 174 h 396"/>
                            <a:gd name="T72" fmla="+- 0 2961 2846"/>
                            <a:gd name="T73" fmla="*/ T72 w 396"/>
                            <a:gd name="T74" fmla="+- 0 135 103"/>
                            <a:gd name="T75" fmla="*/ 135 h 396"/>
                            <a:gd name="T76" fmla="+- 0 3030 2846"/>
                            <a:gd name="T77" fmla="*/ T76 w 396"/>
                            <a:gd name="T78" fmla="+- 0 121 103"/>
                            <a:gd name="T79" fmla="*/ 121 h 396"/>
                            <a:gd name="T80" fmla="+- 0 3124 2846"/>
                            <a:gd name="T81" fmla="*/ T80 w 396"/>
                            <a:gd name="T82" fmla="+- 0 121 103"/>
                            <a:gd name="T83" fmla="*/ 121 h 396"/>
                            <a:gd name="T84" fmla="+- 0 3121 2846"/>
                            <a:gd name="T85" fmla="*/ T84 w 396"/>
                            <a:gd name="T86" fmla="+- 0 119 103"/>
                            <a:gd name="T87" fmla="*/ 119 h 396"/>
                            <a:gd name="T88" fmla="+- 0 3044 2846"/>
                            <a:gd name="T89" fmla="*/ T88 w 396"/>
                            <a:gd name="T90" fmla="+- 0 103 103"/>
                            <a:gd name="T91" fmla="*/ 103 h 396"/>
                            <a:gd name="T92" fmla="+- 0 3124 2846"/>
                            <a:gd name="T93" fmla="*/ T92 w 396"/>
                            <a:gd name="T94" fmla="+- 0 121 103"/>
                            <a:gd name="T95" fmla="*/ 121 h 396"/>
                            <a:gd name="T96" fmla="+- 0 3030 2846"/>
                            <a:gd name="T97" fmla="*/ T96 w 396"/>
                            <a:gd name="T98" fmla="+- 0 121 103"/>
                            <a:gd name="T99" fmla="*/ 121 h 396"/>
                            <a:gd name="T100" fmla="+- 0 3100 2846"/>
                            <a:gd name="T101" fmla="*/ T100 w 396"/>
                            <a:gd name="T102" fmla="+- 0 135 103"/>
                            <a:gd name="T103" fmla="*/ 135 h 396"/>
                            <a:gd name="T104" fmla="+- 0 3158 2846"/>
                            <a:gd name="T105" fmla="*/ T104 w 396"/>
                            <a:gd name="T106" fmla="+- 0 174 103"/>
                            <a:gd name="T107" fmla="*/ 174 h 396"/>
                            <a:gd name="T108" fmla="+- 0 3196 2846"/>
                            <a:gd name="T109" fmla="*/ T108 w 396"/>
                            <a:gd name="T110" fmla="+- 0 231 103"/>
                            <a:gd name="T111" fmla="*/ 231 h 396"/>
                            <a:gd name="T112" fmla="+- 0 3210 2846"/>
                            <a:gd name="T113" fmla="*/ T112 w 396"/>
                            <a:gd name="T114" fmla="+- 0 301 103"/>
                            <a:gd name="T115" fmla="*/ 301 h 396"/>
                            <a:gd name="T116" fmla="+- 0 3196 2846"/>
                            <a:gd name="T117" fmla="*/ T116 w 396"/>
                            <a:gd name="T118" fmla="+- 0 371 103"/>
                            <a:gd name="T119" fmla="*/ 371 h 396"/>
                            <a:gd name="T120" fmla="+- 0 3158 2846"/>
                            <a:gd name="T121" fmla="*/ T120 w 396"/>
                            <a:gd name="T122" fmla="+- 0 428 103"/>
                            <a:gd name="T123" fmla="*/ 428 h 396"/>
                            <a:gd name="T124" fmla="+- 0 3100 2846"/>
                            <a:gd name="T125" fmla="*/ T124 w 396"/>
                            <a:gd name="T126" fmla="+- 0 467 103"/>
                            <a:gd name="T127" fmla="*/ 467 h 396"/>
                            <a:gd name="T128" fmla="+- 0 3030 2846"/>
                            <a:gd name="T129" fmla="*/ T128 w 396"/>
                            <a:gd name="T130" fmla="+- 0 481 103"/>
                            <a:gd name="T131" fmla="*/ 481 h 396"/>
                            <a:gd name="T132" fmla="+- 0 3124 2846"/>
                            <a:gd name="T133" fmla="*/ T132 w 396"/>
                            <a:gd name="T134" fmla="+- 0 481 103"/>
                            <a:gd name="T135" fmla="*/ 481 h 396"/>
                            <a:gd name="T136" fmla="+- 0 3184 2846"/>
                            <a:gd name="T137" fmla="*/ T136 w 396"/>
                            <a:gd name="T138" fmla="+- 0 441 103"/>
                            <a:gd name="T139" fmla="*/ 441 h 396"/>
                            <a:gd name="T140" fmla="+- 0 3226 2846"/>
                            <a:gd name="T141" fmla="*/ T140 w 396"/>
                            <a:gd name="T142" fmla="+- 0 378 103"/>
                            <a:gd name="T143" fmla="*/ 378 h 396"/>
                            <a:gd name="T144" fmla="+- 0 3242 2846"/>
                            <a:gd name="T145" fmla="*/ T144 w 396"/>
                            <a:gd name="T146" fmla="+- 0 301 103"/>
                            <a:gd name="T147" fmla="*/ 301 h 396"/>
                            <a:gd name="T148" fmla="+- 0 3226 2846"/>
                            <a:gd name="T149" fmla="*/ T148 w 396"/>
                            <a:gd name="T150" fmla="+- 0 224 103"/>
                            <a:gd name="T151" fmla="*/ 224 h 396"/>
                            <a:gd name="T152" fmla="+- 0 3184 2846"/>
                            <a:gd name="T153" fmla="*/ T152 w 396"/>
                            <a:gd name="T154" fmla="+- 0 161 103"/>
                            <a:gd name="T155" fmla="*/ 161 h 396"/>
                            <a:gd name="T156" fmla="+- 0 3124 2846"/>
                            <a:gd name="T157" fmla="*/ T156 w 396"/>
                            <a:gd name="T158" fmla="+- 0 121 103"/>
                            <a:gd name="T159" fmla="*/ 12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96" h="396">
                              <a:moveTo>
                                <a:pt x="198" y="0"/>
                              </a:moveTo>
                              <a:lnTo>
                                <a:pt x="121" y="16"/>
                              </a:lnTo>
                              <a:lnTo>
                                <a:pt x="58" y="58"/>
                              </a:lnTo>
                              <a:lnTo>
                                <a:pt x="15" y="121"/>
                              </a:lnTo>
                              <a:lnTo>
                                <a:pt x="0" y="198"/>
                              </a:lnTo>
                              <a:lnTo>
                                <a:pt x="15" y="275"/>
                              </a:lnTo>
                              <a:lnTo>
                                <a:pt x="58" y="338"/>
                              </a:lnTo>
                              <a:lnTo>
                                <a:pt x="121" y="380"/>
                              </a:lnTo>
                              <a:lnTo>
                                <a:pt x="198" y="396"/>
                              </a:lnTo>
                              <a:lnTo>
                                <a:pt x="275" y="380"/>
                              </a:lnTo>
                              <a:lnTo>
                                <a:pt x="278" y="378"/>
                              </a:lnTo>
                              <a:lnTo>
                                <a:pt x="184" y="378"/>
                              </a:lnTo>
                              <a:lnTo>
                                <a:pt x="115" y="364"/>
                              </a:lnTo>
                              <a:lnTo>
                                <a:pt x="57" y="325"/>
                              </a:lnTo>
                              <a:lnTo>
                                <a:pt x="19" y="268"/>
                              </a:lnTo>
                              <a:lnTo>
                                <a:pt x="5" y="198"/>
                              </a:lnTo>
                              <a:lnTo>
                                <a:pt x="19" y="128"/>
                              </a:lnTo>
                              <a:lnTo>
                                <a:pt x="57" y="71"/>
                              </a:lnTo>
                              <a:lnTo>
                                <a:pt x="115" y="32"/>
                              </a:lnTo>
                              <a:lnTo>
                                <a:pt x="184" y="18"/>
                              </a:lnTo>
                              <a:lnTo>
                                <a:pt x="278" y="18"/>
                              </a:lnTo>
                              <a:lnTo>
                                <a:pt x="275" y="16"/>
                              </a:lnTo>
                              <a:lnTo>
                                <a:pt x="198" y="0"/>
                              </a:lnTo>
                              <a:close/>
                              <a:moveTo>
                                <a:pt x="278" y="18"/>
                              </a:moveTo>
                              <a:lnTo>
                                <a:pt x="184" y="18"/>
                              </a:lnTo>
                              <a:lnTo>
                                <a:pt x="254" y="32"/>
                              </a:lnTo>
                              <a:lnTo>
                                <a:pt x="312" y="71"/>
                              </a:lnTo>
                              <a:lnTo>
                                <a:pt x="350" y="128"/>
                              </a:lnTo>
                              <a:lnTo>
                                <a:pt x="364" y="198"/>
                              </a:lnTo>
                              <a:lnTo>
                                <a:pt x="350" y="268"/>
                              </a:lnTo>
                              <a:lnTo>
                                <a:pt x="312" y="325"/>
                              </a:lnTo>
                              <a:lnTo>
                                <a:pt x="254" y="364"/>
                              </a:lnTo>
                              <a:lnTo>
                                <a:pt x="184" y="378"/>
                              </a:lnTo>
                              <a:lnTo>
                                <a:pt x="278" y="378"/>
                              </a:lnTo>
                              <a:lnTo>
                                <a:pt x="338" y="338"/>
                              </a:lnTo>
                              <a:lnTo>
                                <a:pt x="380" y="275"/>
                              </a:lnTo>
                              <a:lnTo>
                                <a:pt x="396" y="198"/>
                              </a:lnTo>
                              <a:lnTo>
                                <a:pt x="380" y="121"/>
                              </a:lnTo>
                              <a:lnTo>
                                <a:pt x="338" y="58"/>
                              </a:lnTo>
                              <a:lnTo>
                                <a:pt x="278" y="18"/>
                              </a:lnTo>
                              <a:close/>
                            </a:path>
                          </a:pathLst>
                        </a:custGeom>
                        <a:solidFill>
                          <a:srgbClr val="FF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72" y="143"/>
                          <a:ext cx="261"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24" y="137"/>
                          <a:ext cx="285"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6"/>
                      <wps:cNvSpPr>
                        <a:spLocks/>
                      </wps:cNvSpPr>
                      <wps:spPr bwMode="auto">
                        <a:xfrm>
                          <a:off x="3670" y="143"/>
                          <a:ext cx="254" cy="316"/>
                        </a:xfrm>
                        <a:custGeom>
                          <a:avLst/>
                          <a:gdLst>
                            <a:gd name="T0" fmla="+- 0 3924 3671"/>
                            <a:gd name="T1" fmla="*/ T0 w 254"/>
                            <a:gd name="T2" fmla="+- 0 143 143"/>
                            <a:gd name="T3" fmla="*/ 143 h 316"/>
                            <a:gd name="T4" fmla="+- 0 3888 3671"/>
                            <a:gd name="T5" fmla="*/ T4 w 254"/>
                            <a:gd name="T6" fmla="+- 0 143 143"/>
                            <a:gd name="T7" fmla="*/ 143 h 316"/>
                            <a:gd name="T8" fmla="+- 0 3888 3671"/>
                            <a:gd name="T9" fmla="*/ T8 w 254"/>
                            <a:gd name="T10" fmla="+- 0 283 143"/>
                            <a:gd name="T11" fmla="*/ 283 h 316"/>
                            <a:gd name="T12" fmla="+- 0 3707 3671"/>
                            <a:gd name="T13" fmla="*/ T12 w 254"/>
                            <a:gd name="T14" fmla="+- 0 283 143"/>
                            <a:gd name="T15" fmla="*/ 283 h 316"/>
                            <a:gd name="T16" fmla="+- 0 3707 3671"/>
                            <a:gd name="T17" fmla="*/ T16 w 254"/>
                            <a:gd name="T18" fmla="+- 0 143 143"/>
                            <a:gd name="T19" fmla="*/ 143 h 316"/>
                            <a:gd name="T20" fmla="+- 0 3671 3671"/>
                            <a:gd name="T21" fmla="*/ T20 w 254"/>
                            <a:gd name="T22" fmla="+- 0 143 143"/>
                            <a:gd name="T23" fmla="*/ 143 h 316"/>
                            <a:gd name="T24" fmla="+- 0 3671 3671"/>
                            <a:gd name="T25" fmla="*/ T24 w 254"/>
                            <a:gd name="T26" fmla="+- 0 283 143"/>
                            <a:gd name="T27" fmla="*/ 283 h 316"/>
                            <a:gd name="T28" fmla="+- 0 3671 3671"/>
                            <a:gd name="T29" fmla="*/ T28 w 254"/>
                            <a:gd name="T30" fmla="+- 0 317 143"/>
                            <a:gd name="T31" fmla="*/ 317 h 316"/>
                            <a:gd name="T32" fmla="+- 0 3671 3671"/>
                            <a:gd name="T33" fmla="*/ T32 w 254"/>
                            <a:gd name="T34" fmla="+- 0 459 143"/>
                            <a:gd name="T35" fmla="*/ 459 h 316"/>
                            <a:gd name="T36" fmla="+- 0 3707 3671"/>
                            <a:gd name="T37" fmla="*/ T36 w 254"/>
                            <a:gd name="T38" fmla="+- 0 459 143"/>
                            <a:gd name="T39" fmla="*/ 459 h 316"/>
                            <a:gd name="T40" fmla="+- 0 3707 3671"/>
                            <a:gd name="T41" fmla="*/ T40 w 254"/>
                            <a:gd name="T42" fmla="+- 0 317 143"/>
                            <a:gd name="T43" fmla="*/ 317 h 316"/>
                            <a:gd name="T44" fmla="+- 0 3888 3671"/>
                            <a:gd name="T45" fmla="*/ T44 w 254"/>
                            <a:gd name="T46" fmla="+- 0 317 143"/>
                            <a:gd name="T47" fmla="*/ 317 h 316"/>
                            <a:gd name="T48" fmla="+- 0 3888 3671"/>
                            <a:gd name="T49" fmla="*/ T48 w 254"/>
                            <a:gd name="T50" fmla="+- 0 459 143"/>
                            <a:gd name="T51" fmla="*/ 459 h 316"/>
                            <a:gd name="T52" fmla="+- 0 3924 3671"/>
                            <a:gd name="T53" fmla="*/ T52 w 254"/>
                            <a:gd name="T54" fmla="+- 0 459 143"/>
                            <a:gd name="T55" fmla="*/ 459 h 316"/>
                            <a:gd name="T56" fmla="+- 0 3924 3671"/>
                            <a:gd name="T57" fmla="*/ T56 w 254"/>
                            <a:gd name="T58" fmla="+- 0 317 143"/>
                            <a:gd name="T59" fmla="*/ 317 h 316"/>
                            <a:gd name="T60" fmla="+- 0 3924 3671"/>
                            <a:gd name="T61" fmla="*/ T60 w 254"/>
                            <a:gd name="T62" fmla="+- 0 283 143"/>
                            <a:gd name="T63" fmla="*/ 283 h 316"/>
                            <a:gd name="T64" fmla="+- 0 3924 3671"/>
                            <a:gd name="T65" fmla="*/ T64 w 254"/>
                            <a:gd name="T66" fmla="+- 0 143 143"/>
                            <a:gd name="T67" fmla="*/ 143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4" h="316">
                              <a:moveTo>
                                <a:pt x="253" y="0"/>
                              </a:moveTo>
                              <a:lnTo>
                                <a:pt x="217" y="0"/>
                              </a:lnTo>
                              <a:lnTo>
                                <a:pt x="217" y="140"/>
                              </a:lnTo>
                              <a:lnTo>
                                <a:pt x="36" y="140"/>
                              </a:lnTo>
                              <a:lnTo>
                                <a:pt x="36" y="0"/>
                              </a:lnTo>
                              <a:lnTo>
                                <a:pt x="0" y="0"/>
                              </a:lnTo>
                              <a:lnTo>
                                <a:pt x="0" y="140"/>
                              </a:lnTo>
                              <a:lnTo>
                                <a:pt x="0" y="174"/>
                              </a:lnTo>
                              <a:lnTo>
                                <a:pt x="0" y="316"/>
                              </a:lnTo>
                              <a:lnTo>
                                <a:pt x="36" y="316"/>
                              </a:lnTo>
                              <a:lnTo>
                                <a:pt x="36" y="174"/>
                              </a:lnTo>
                              <a:lnTo>
                                <a:pt x="217" y="174"/>
                              </a:lnTo>
                              <a:lnTo>
                                <a:pt x="217" y="316"/>
                              </a:lnTo>
                              <a:lnTo>
                                <a:pt x="253" y="316"/>
                              </a:lnTo>
                              <a:lnTo>
                                <a:pt x="253" y="174"/>
                              </a:lnTo>
                              <a:lnTo>
                                <a:pt x="253" y="140"/>
                              </a:lnTo>
                              <a:lnTo>
                                <a:pt x="253" y="0"/>
                              </a:lnTo>
                              <a:close/>
                            </a:path>
                          </a:pathLst>
                        </a:custGeom>
                        <a:solidFill>
                          <a:srgbClr val="0046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86" y="140"/>
                          <a:ext cx="32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8" y="143"/>
                          <a:ext cx="30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9"/>
                      <wps:cNvSpPr>
                        <a:spLocks/>
                      </wps:cNvSpPr>
                      <wps:spPr bwMode="auto">
                        <a:xfrm>
                          <a:off x="2678" y="-254"/>
                          <a:ext cx="628" cy="317"/>
                        </a:xfrm>
                        <a:custGeom>
                          <a:avLst/>
                          <a:gdLst>
                            <a:gd name="T0" fmla="+- 0 2791 2678"/>
                            <a:gd name="T1" fmla="*/ T0 w 628"/>
                            <a:gd name="T2" fmla="+- 0 9 -253"/>
                            <a:gd name="T3" fmla="*/ 9 h 317"/>
                            <a:gd name="T4" fmla="+- 0 2762 2678"/>
                            <a:gd name="T5" fmla="*/ T4 w 628"/>
                            <a:gd name="T6" fmla="+- 0 -16 -253"/>
                            <a:gd name="T7" fmla="*/ -16 h 317"/>
                            <a:gd name="T8" fmla="+- 0 2731 2678"/>
                            <a:gd name="T9" fmla="*/ T8 w 628"/>
                            <a:gd name="T10" fmla="+- 0 -11 -253"/>
                            <a:gd name="T11" fmla="*/ -11 h 317"/>
                            <a:gd name="T12" fmla="+- 0 2740 2678"/>
                            <a:gd name="T13" fmla="*/ T12 w 628"/>
                            <a:gd name="T14" fmla="+- 0 17 -253"/>
                            <a:gd name="T15" fmla="*/ 17 h 317"/>
                            <a:gd name="T16" fmla="+- 0 2777 2678"/>
                            <a:gd name="T17" fmla="*/ T16 w 628"/>
                            <a:gd name="T18" fmla="+- 0 30 -253"/>
                            <a:gd name="T19" fmla="*/ 30 h 317"/>
                            <a:gd name="T20" fmla="+- 0 2889 2678"/>
                            <a:gd name="T21" fmla="*/ T20 w 628"/>
                            <a:gd name="T22" fmla="+- 0 -92 -253"/>
                            <a:gd name="T23" fmla="*/ -92 h 317"/>
                            <a:gd name="T24" fmla="+- 0 2856 2678"/>
                            <a:gd name="T25" fmla="*/ T24 w 628"/>
                            <a:gd name="T26" fmla="+- 0 -193 -253"/>
                            <a:gd name="T27" fmla="*/ -193 h 317"/>
                            <a:gd name="T28" fmla="+- 0 2726 2678"/>
                            <a:gd name="T29" fmla="*/ T28 w 628"/>
                            <a:gd name="T30" fmla="+- 0 -237 -253"/>
                            <a:gd name="T31" fmla="*/ -237 h 317"/>
                            <a:gd name="T32" fmla="+- 0 2678 2678"/>
                            <a:gd name="T33" fmla="*/ T32 w 628"/>
                            <a:gd name="T34" fmla="+- 0 -164 -253"/>
                            <a:gd name="T35" fmla="*/ -164 h 317"/>
                            <a:gd name="T36" fmla="+- 0 2779 2678"/>
                            <a:gd name="T37" fmla="*/ T36 w 628"/>
                            <a:gd name="T38" fmla="+- 0 -75 -253"/>
                            <a:gd name="T39" fmla="*/ -75 h 317"/>
                            <a:gd name="T40" fmla="+- 0 2889 2678"/>
                            <a:gd name="T41" fmla="*/ T40 w 628"/>
                            <a:gd name="T42" fmla="+- 0 -92 -253"/>
                            <a:gd name="T43" fmla="*/ -92 h 317"/>
                            <a:gd name="T44" fmla="+- 0 2979 2678"/>
                            <a:gd name="T45" fmla="*/ T44 w 628"/>
                            <a:gd name="T46" fmla="+- 0 -193 -253"/>
                            <a:gd name="T47" fmla="*/ -193 h 317"/>
                            <a:gd name="T48" fmla="+- 0 2954 2678"/>
                            <a:gd name="T49" fmla="*/ T48 w 628"/>
                            <a:gd name="T50" fmla="+- 0 -216 -253"/>
                            <a:gd name="T51" fmla="*/ -216 h 317"/>
                            <a:gd name="T52" fmla="+- 0 2926 2678"/>
                            <a:gd name="T53" fmla="*/ T52 w 628"/>
                            <a:gd name="T54" fmla="+- 0 -212 -253"/>
                            <a:gd name="T55" fmla="*/ -212 h 317"/>
                            <a:gd name="T56" fmla="+- 0 2934 2678"/>
                            <a:gd name="T57" fmla="*/ T56 w 628"/>
                            <a:gd name="T58" fmla="+- 0 -186 -253"/>
                            <a:gd name="T59" fmla="*/ -186 h 317"/>
                            <a:gd name="T60" fmla="+- 0 2967 2678"/>
                            <a:gd name="T61" fmla="*/ T60 w 628"/>
                            <a:gd name="T62" fmla="+- 0 -174 -253"/>
                            <a:gd name="T63" fmla="*/ -174 h 317"/>
                            <a:gd name="T64" fmla="+- 0 3147 2678"/>
                            <a:gd name="T65" fmla="*/ T64 w 628"/>
                            <a:gd name="T66" fmla="+- 0 -147 -253"/>
                            <a:gd name="T67" fmla="*/ -147 h 317"/>
                            <a:gd name="T68" fmla="+- 0 3130 2678"/>
                            <a:gd name="T69" fmla="*/ T68 w 628"/>
                            <a:gd name="T70" fmla="+- 0 -202 -253"/>
                            <a:gd name="T71" fmla="*/ -202 h 317"/>
                            <a:gd name="T72" fmla="+- 0 3061 2678"/>
                            <a:gd name="T73" fmla="*/ T72 w 628"/>
                            <a:gd name="T74" fmla="+- 0 -227 -253"/>
                            <a:gd name="T75" fmla="*/ -227 h 317"/>
                            <a:gd name="T76" fmla="+- 0 3035 2678"/>
                            <a:gd name="T77" fmla="*/ T76 w 628"/>
                            <a:gd name="T78" fmla="+- 0 -188 -253"/>
                            <a:gd name="T79" fmla="*/ -188 h 317"/>
                            <a:gd name="T80" fmla="+- 0 3088 2678"/>
                            <a:gd name="T81" fmla="*/ T80 w 628"/>
                            <a:gd name="T82" fmla="+- 0 -139 -253"/>
                            <a:gd name="T83" fmla="*/ -139 h 317"/>
                            <a:gd name="T84" fmla="+- 0 3147 2678"/>
                            <a:gd name="T85" fmla="*/ T84 w 628"/>
                            <a:gd name="T86" fmla="+- 0 -147 -253"/>
                            <a:gd name="T87" fmla="*/ -147 h 317"/>
                            <a:gd name="T88" fmla="+- 0 3228 2678"/>
                            <a:gd name="T89" fmla="*/ T88 w 628"/>
                            <a:gd name="T90" fmla="+- 0 -107 -253"/>
                            <a:gd name="T91" fmla="*/ -107 h 317"/>
                            <a:gd name="T92" fmla="+- 0 3209 2678"/>
                            <a:gd name="T93" fmla="*/ T92 w 628"/>
                            <a:gd name="T94" fmla="+- 0 -124 -253"/>
                            <a:gd name="T95" fmla="*/ -124 h 317"/>
                            <a:gd name="T96" fmla="+- 0 3189 2678"/>
                            <a:gd name="T97" fmla="*/ T96 w 628"/>
                            <a:gd name="T98" fmla="+- 0 -121 -253"/>
                            <a:gd name="T99" fmla="*/ -121 h 317"/>
                            <a:gd name="T100" fmla="+- 0 3195 2678"/>
                            <a:gd name="T101" fmla="*/ T100 w 628"/>
                            <a:gd name="T102" fmla="+- 0 -102 -253"/>
                            <a:gd name="T103" fmla="*/ -102 h 317"/>
                            <a:gd name="T104" fmla="+- 0 3219 2678"/>
                            <a:gd name="T105" fmla="*/ T104 w 628"/>
                            <a:gd name="T106" fmla="+- 0 -94 -253"/>
                            <a:gd name="T107" fmla="*/ -94 h 317"/>
                            <a:gd name="T108" fmla="+- 0 3306 2678"/>
                            <a:gd name="T109" fmla="*/ T108 w 628"/>
                            <a:gd name="T110" fmla="+- 0 7 -253"/>
                            <a:gd name="T111" fmla="*/ 7 h 317"/>
                            <a:gd name="T112" fmla="+- 0 3295 2678"/>
                            <a:gd name="T113" fmla="*/ T112 w 628"/>
                            <a:gd name="T114" fmla="+- 0 -26 -253"/>
                            <a:gd name="T115" fmla="*/ -26 h 317"/>
                            <a:gd name="T116" fmla="+- 0 3252 2678"/>
                            <a:gd name="T117" fmla="*/ T116 w 628"/>
                            <a:gd name="T118" fmla="+- 0 -41 -253"/>
                            <a:gd name="T119" fmla="*/ -41 h 317"/>
                            <a:gd name="T120" fmla="+- 0 3236 2678"/>
                            <a:gd name="T121" fmla="*/ T120 w 628"/>
                            <a:gd name="T122" fmla="+- 0 -18 -253"/>
                            <a:gd name="T123" fmla="*/ -18 h 317"/>
                            <a:gd name="T124" fmla="+- 0 3269 2678"/>
                            <a:gd name="T125" fmla="*/ T124 w 628"/>
                            <a:gd name="T126" fmla="+- 0 12 -253"/>
                            <a:gd name="T127" fmla="*/ 12 h 317"/>
                            <a:gd name="T128" fmla="+- 0 3306 2678"/>
                            <a:gd name="T129" fmla="*/ T128 w 628"/>
                            <a:gd name="T130" fmla="+- 0 7 -253"/>
                            <a:gd name="T131" fmla="*/ 7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28" h="317">
                              <a:moveTo>
                                <a:pt x="158" y="303"/>
                              </a:moveTo>
                              <a:lnTo>
                                <a:pt x="113" y="262"/>
                              </a:lnTo>
                              <a:lnTo>
                                <a:pt x="134" y="229"/>
                              </a:lnTo>
                              <a:lnTo>
                                <a:pt x="84" y="237"/>
                              </a:lnTo>
                              <a:lnTo>
                                <a:pt x="39" y="196"/>
                              </a:lnTo>
                              <a:lnTo>
                                <a:pt x="53" y="242"/>
                              </a:lnTo>
                              <a:lnTo>
                                <a:pt x="3" y="250"/>
                              </a:lnTo>
                              <a:lnTo>
                                <a:pt x="62" y="270"/>
                              </a:lnTo>
                              <a:lnTo>
                                <a:pt x="77" y="316"/>
                              </a:lnTo>
                              <a:lnTo>
                                <a:pt x="99" y="283"/>
                              </a:lnTo>
                              <a:lnTo>
                                <a:pt x="158" y="303"/>
                              </a:lnTo>
                              <a:close/>
                              <a:moveTo>
                                <a:pt x="211" y="161"/>
                              </a:moveTo>
                              <a:lnTo>
                                <a:pt x="149" y="106"/>
                              </a:lnTo>
                              <a:lnTo>
                                <a:pt x="178" y="60"/>
                              </a:lnTo>
                              <a:lnTo>
                                <a:pt x="110" y="71"/>
                              </a:lnTo>
                              <a:lnTo>
                                <a:pt x="48" y="16"/>
                              </a:lnTo>
                              <a:lnTo>
                                <a:pt x="68" y="78"/>
                              </a:lnTo>
                              <a:lnTo>
                                <a:pt x="0" y="89"/>
                              </a:lnTo>
                              <a:lnTo>
                                <a:pt x="80" y="116"/>
                              </a:lnTo>
                              <a:lnTo>
                                <a:pt x="101" y="178"/>
                              </a:lnTo>
                              <a:lnTo>
                                <a:pt x="131" y="134"/>
                              </a:lnTo>
                              <a:lnTo>
                                <a:pt x="211" y="161"/>
                              </a:lnTo>
                              <a:close/>
                              <a:moveTo>
                                <a:pt x="342" y="98"/>
                              </a:moveTo>
                              <a:lnTo>
                                <a:pt x="301" y="60"/>
                              </a:lnTo>
                              <a:lnTo>
                                <a:pt x="321" y="31"/>
                              </a:lnTo>
                              <a:lnTo>
                                <a:pt x="276" y="37"/>
                              </a:lnTo>
                              <a:lnTo>
                                <a:pt x="235" y="0"/>
                              </a:lnTo>
                              <a:lnTo>
                                <a:pt x="248" y="41"/>
                              </a:lnTo>
                              <a:lnTo>
                                <a:pt x="202" y="48"/>
                              </a:lnTo>
                              <a:lnTo>
                                <a:pt x="256" y="67"/>
                              </a:lnTo>
                              <a:lnTo>
                                <a:pt x="268" y="108"/>
                              </a:lnTo>
                              <a:lnTo>
                                <a:pt x="289" y="79"/>
                              </a:lnTo>
                              <a:lnTo>
                                <a:pt x="342" y="98"/>
                              </a:lnTo>
                              <a:close/>
                              <a:moveTo>
                                <a:pt x="469" y="106"/>
                              </a:moveTo>
                              <a:lnTo>
                                <a:pt x="436" y="75"/>
                              </a:lnTo>
                              <a:lnTo>
                                <a:pt x="452" y="51"/>
                              </a:lnTo>
                              <a:lnTo>
                                <a:pt x="416" y="56"/>
                              </a:lnTo>
                              <a:lnTo>
                                <a:pt x="383" y="26"/>
                              </a:lnTo>
                              <a:lnTo>
                                <a:pt x="393" y="60"/>
                              </a:lnTo>
                              <a:lnTo>
                                <a:pt x="357" y="65"/>
                              </a:lnTo>
                              <a:lnTo>
                                <a:pt x="400" y="80"/>
                              </a:lnTo>
                              <a:lnTo>
                                <a:pt x="410" y="114"/>
                              </a:lnTo>
                              <a:lnTo>
                                <a:pt x="426" y="90"/>
                              </a:lnTo>
                              <a:lnTo>
                                <a:pt x="469" y="106"/>
                              </a:lnTo>
                              <a:close/>
                              <a:moveTo>
                                <a:pt x="579" y="173"/>
                              </a:moveTo>
                              <a:lnTo>
                                <a:pt x="550" y="146"/>
                              </a:lnTo>
                              <a:lnTo>
                                <a:pt x="564" y="125"/>
                              </a:lnTo>
                              <a:lnTo>
                                <a:pt x="531" y="129"/>
                              </a:lnTo>
                              <a:lnTo>
                                <a:pt x="502" y="102"/>
                              </a:lnTo>
                              <a:lnTo>
                                <a:pt x="511" y="132"/>
                              </a:lnTo>
                              <a:lnTo>
                                <a:pt x="478" y="137"/>
                              </a:lnTo>
                              <a:lnTo>
                                <a:pt x="517" y="151"/>
                              </a:lnTo>
                              <a:lnTo>
                                <a:pt x="526" y="181"/>
                              </a:lnTo>
                              <a:lnTo>
                                <a:pt x="541" y="159"/>
                              </a:lnTo>
                              <a:lnTo>
                                <a:pt x="579" y="173"/>
                              </a:lnTo>
                              <a:close/>
                              <a:moveTo>
                                <a:pt x="628" y="260"/>
                              </a:moveTo>
                              <a:lnTo>
                                <a:pt x="607" y="242"/>
                              </a:lnTo>
                              <a:lnTo>
                                <a:pt x="617" y="227"/>
                              </a:lnTo>
                              <a:lnTo>
                                <a:pt x="595" y="230"/>
                              </a:lnTo>
                              <a:lnTo>
                                <a:pt x="574" y="212"/>
                              </a:lnTo>
                              <a:lnTo>
                                <a:pt x="581" y="232"/>
                              </a:lnTo>
                              <a:lnTo>
                                <a:pt x="558" y="235"/>
                              </a:lnTo>
                              <a:lnTo>
                                <a:pt x="585" y="245"/>
                              </a:lnTo>
                              <a:lnTo>
                                <a:pt x="591" y="265"/>
                              </a:lnTo>
                              <a:lnTo>
                                <a:pt x="601" y="251"/>
                              </a:lnTo>
                              <a:lnTo>
                                <a:pt x="628" y="260"/>
                              </a:lnTo>
                              <a:close/>
                            </a:path>
                          </a:pathLst>
                        </a:custGeom>
                        <a:solidFill>
                          <a:srgbClr val="FF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0"/>
                      <wps:cNvSpPr>
                        <a:spLocks/>
                      </wps:cNvSpPr>
                      <wps:spPr bwMode="auto">
                        <a:xfrm>
                          <a:off x="2784" y="93"/>
                          <a:ext cx="335" cy="311"/>
                        </a:xfrm>
                        <a:custGeom>
                          <a:avLst/>
                          <a:gdLst>
                            <a:gd name="T0" fmla="+- 0 2906 2784"/>
                            <a:gd name="T1" fmla="*/ T0 w 335"/>
                            <a:gd name="T2" fmla="+- 0 129 93"/>
                            <a:gd name="T3" fmla="*/ 129 h 311"/>
                            <a:gd name="T4" fmla="+- 0 2899 2784"/>
                            <a:gd name="T5" fmla="*/ T4 w 335"/>
                            <a:gd name="T6" fmla="+- 0 125 93"/>
                            <a:gd name="T7" fmla="*/ 125 h 311"/>
                            <a:gd name="T8" fmla="+- 0 2888 2784"/>
                            <a:gd name="T9" fmla="*/ T8 w 335"/>
                            <a:gd name="T10" fmla="+- 0 120 93"/>
                            <a:gd name="T11" fmla="*/ 120 h 311"/>
                            <a:gd name="T12" fmla="+- 0 2899 2784"/>
                            <a:gd name="T13" fmla="*/ T12 w 335"/>
                            <a:gd name="T14" fmla="+- 0 125 93"/>
                            <a:gd name="T15" fmla="*/ 125 h 311"/>
                            <a:gd name="T16" fmla="+- 0 2906 2784"/>
                            <a:gd name="T17" fmla="*/ T16 w 335"/>
                            <a:gd name="T18" fmla="+- 0 129 93"/>
                            <a:gd name="T19" fmla="*/ 129 h 311"/>
                            <a:gd name="T20" fmla="+- 0 3118 2784"/>
                            <a:gd name="T21" fmla="*/ T20 w 335"/>
                            <a:gd name="T22" fmla="+- 0 404 93"/>
                            <a:gd name="T23" fmla="*/ 404 h 311"/>
                            <a:gd name="T24" fmla="+- 0 3109 2784"/>
                            <a:gd name="T25" fmla="*/ T24 w 335"/>
                            <a:gd name="T26" fmla="+- 0 396 93"/>
                            <a:gd name="T27" fmla="*/ 396 h 311"/>
                            <a:gd name="T28" fmla="+- 0 3055 2784"/>
                            <a:gd name="T29" fmla="*/ T28 w 335"/>
                            <a:gd name="T30" fmla="+- 0 362 93"/>
                            <a:gd name="T31" fmla="*/ 362 h 311"/>
                            <a:gd name="T32" fmla="+- 0 3027 2784"/>
                            <a:gd name="T33" fmla="*/ T32 w 335"/>
                            <a:gd name="T34" fmla="+- 0 343 93"/>
                            <a:gd name="T35" fmla="*/ 343 h 311"/>
                            <a:gd name="T36" fmla="+- 0 2967 2784"/>
                            <a:gd name="T37" fmla="*/ T36 w 335"/>
                            <a:gd name="T38" fmla="+- 0 296 93"/>
                            <a:gd name="T39" fmla="*/ 296 h 311"/>
                            <a:gd name="T40" fmla="+- 0 2915 2784"/>
                            <a:gd name="T41" fmla="*/ T40 w 335"/>
                            <a:gd name="T42" fmla="+- 0 249 93"/>
                            <a:gd name="T43" fmla="*/ 249 h 311"/>
                            <a:gd name="T44" fmla="+- 0 2871 2784"/>
                            <a:gd name="T45" fmla="*/ T44 w 335"/>
                            <a:gd name="T46" fmla="+- 0 204 93"/>
                            <a:gd name="T47" fmla="*/ 204 h 311"/>
                            <a:gd name="T48" fmla="+- 0 2836 2784"/>
                            <a:gd name="T49" fmla="*/ T48 w 335"/>
                            <a:gd name="T50" fmla="+- 0 163 93"/>
                            <a:gd name="T51" fmla="*/ 163 h 311"/>
                            <a:gd name="T52" fmla="+- 0 2882 2784"/>
                            <a:gd name="T53" fmla="*/ T52 w 335"/>
                            <a:gd name="T54" fmla="+- 0 206 93"/>
                            <a:gd name="T55" fmla="*/ 206 h 311"/>
                            <a:gd name="T56" fmla="+- 0 2935 2784"/>
                            <a:gd name="T57" fmla="*/ T56 w 335"/>
                            <a:gd name="T58" fmla="+- 0 251 93"/>
                            <a:gd name="T59" fmla="*/ 251 h 311"/>
                            <a:gd name="T60" fmla="+- 0 2989 2784"/>
                            <a:gd name="T61" fmla="*/ T60 w 335"/>
                            <a:gd name="T62" fmla="+- 0 292 93"/>
                            <a:gd name="T63" fmla="*/ 292 h 311"/>
                            <a:gd name="T64" fmla="+- 0 3038 2784"/>
                            <a:gd name="T65" fmla="*/ T64 w 335"/>
                            <a:gd name="T66" fmla="+- 0 324 93"/>
                            <a:gd name="T67" fmla="*/ 324 h 311"/>
                            <a:gd name="T68" fmla="+- 0 2898 2784"/>
                            <a:gd name="T69" fmla="*/ T68 w 335"/>
                            <a:gd name="T70" fmla="+- 0 209 93"/>
                            <a:gd name="T71" fmla="*/ 209 h 311"/>
                            <a:gd name="T72" fmla="+- 0 2828 2784"/>
                            <a:gd name="T73" fmla="*/ T72 w 335"/>
                            <a:gd name="T74" fmla="+- 0 148 93"/>
                            <a:gd name="T75" fmla="*/ 148 h 311"/>
                            <a:gd name="T76" fmla="+- 0 2807 2784"/>
                            <a:gd name="T77" fmla="*/ T76 w 335"/>
                            <a:gd name="T78" fmla="+- 0 121 93"/>
                            <a:gd name="T79" fmla="*/ 121 h 311"/>
                            <a:gd name="T80" fmla="+- 0 2815 2784"/>
                            <a:gd name="T81" fmla="*/ T80 w 335"/>
                            <a:gd name="T82" fmla="+- 0 108 93"/>
                            <a:gd name="T83" fmla="*/ 108 h 311"/>
                            <a:gd name="T84" fmla="+- 0 2829 2784"/>
                            <a:gd name="T85" fmla="*/ T84 w 335"/>
                            <a:gd name="T86" fmla="+- 0 103 93"/>
                            <a:gd name="T87" fmla="*/ 103 h 311"/>
                            <a:gd name="T88" fmla="+- 0 2848 2784"/>
                            <a:gd name="T89" fmla="*/ T88 w 335"/>
                            <a:gd name="T90" fmla="+- 0 105 93"/>
                            <a:gd name="T91" fmla="*/ 105 h 311"/>
                            <a:gd name="T92" fmla="+- 0 2869 2784"/>
                            <a:gd name="T93" fmla="*/ T92 w 335"/>
                            <a:gd name="T94" fmla="+- 0 112 93"/>
                            <a:gd name="T95" fmla="*/ 112 h 311"/>
                            <a:gd name="T96" fmla="+- 0 2888 2784"/>
                            <a:gd name="T97" fmla="*/ T96 w 335"/>
                            <a:gd name="T98" fmla="+- 0 120 93"/>
                            <a:gd name="T99" fmla="*/ 120 h 311"/>
                            <a:gd name="T100" fmla="+- 0 2864 2784"/>
                            <a:gd name="T101" fmla="*/ T100 w 335"/>
                            <a:gd name="T102" fmla="+- 0 109 93"/>
                            <a:gd name="T103" fmla="*/ 109 h 311"/>
                            <a:gd name="T104" fmla="+- 0 2836 2784"/>
                            <a:gd name="T105" fmla="*/ T104 w 335"/>
                            <a:gd name="T106" fmla="+- 0 99 93"/>
                            <a:gd name="T107" fmla="*/ 99 h 311"/>
                            <a:gd name="T108" fmla="+- 0 2810 2784"/>
                            <a:gd name="T109" fmla="*/ T108 w 335"/>
                            <a:gd name="T110" fmla="+- 0 93 93"/>
                            <a:gd name="T111" fmla="*/ 93 h 311"/>
                            <a:gd name="T112" fmla="+- 0 2792 2784"/>
                            <a:gd name="T113" fmla="*/ T112 w 335"/>
                            <a:gd name="T114" fmla="+- 0 96 93"/>
                            <a:gd name="T115" fmla="*/ 96 h 311"/>
                            <a:gd name="T116" fmla="+- 0 2789 2784"/>
                            <a:gd name="T117" fmla="*/ T116 w 335"/>
                            <a:gd name="T118" fmla="+- 0 97 93"/>
                            <a:gd name="T119" fmla="*/ 97 h 311"/>
                            <a:gd name="T120" fmla="+- 0 2787 2784"/>
                            <a:gd name="T121" fmla="*/ T120 w 335"/>
                            <a:gd name="T122" fmla="+- 0 103 93"/>
                            <a:gd name="T123" fmla="*/ 103 h 311"/>
                            <a:gd name="T124" fmla="+- 0 2784 2784"/>
                            <a:gd name="T125" fmla="*/ T124 w 335"/>
                            <a:gd name="T126" fmla="+- 0 116 93"/>
                            <a:gd name="T127" fmla="*/ 116 h 311"/>
                            <a:gd name="T128" fmla="+- 0 2789 2784"/>
                            <a:gd name="T129" fmla="*/ T128 w 335"/>
                            <a:gd name="T130" fmla="+- 0 128 93"/>
                            <a:gd name="T131" fmla="*/ 128 h 311"/>
                            <a:gd name="T132" fmla="+- 0 2854 2784"/>
                            <a:gd name="T133" fmla="*/ T132 w 335"/>
                            <a:gd name="T134" fmla="+- 0 218 93"/>
                            <a:gd name="T135" fmla="*/ 218 h 311"/>
                            <a:gd name="T136" fmla="+- 0 2926 2784"/>
                            <a:gd name="T137" fmla="*/ T136 w 335"/>
                            <a:gd name="T138" fmla="+- 0 289 93"/>
                            <a:gd name="T139" fmla="*/ 289 h 311"/>
                            <a:gd name="T140" fmla="+- 0 2997 2784"/>
                            <a:gd name="T141" fmla="*/ T140 w 335"/>
                            <a:gd name="T142" fmla="+- 0 343 93"/>
                            <a:gd name="T143" fmla="*/ 343 h 311"/>
                            <a:gd name="T144" fmla="+- 0 3058 2784"/>
                            <a:gd name="T145" fmla="*/ T144 w 335"/>
                            <a:gd name="T146" fmla="+- 0 379 93"/>
                            <a:gd name="T147" fmla="*/ 379 h 311"/>
                            <a:gd name="T148" fmla="+- 0 3102 2784"/>
                            <a:gd name="T149" fmla="*/ T148 w 335"/>
                            <a:gd name="T150" fmla="+- 0 399 93"/>
                            <a:gd name="T151" fmla="*/ 399 h 311"/>
                            <a:gd name="T152" fmla="+- 0 3118 2784"/>
                            <a:gd name="T153" fmla="*/ T152 w 335"/>
                            <a:gd name="T154" fmla="+- 0 404 93"/>
                            <a:gd name="T155" fmla="*/ 404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35" h="311">
                              <a:moveTo>
                                <a:pt x="122" y="36"/>
                              </a:moveTo>
                              <a:lnTo>
                                <a:pt x="115" y="32"/>
                              </a:lnTo>
                              <a:lnTo>
                                <a:pt x="104" y="27"/>
                              </a:lnTo>
                              <a:lnTo>
                                <a:pt x="115" y="32"/>
                              </a:lnTo>
                              <a:lnTo>
                                <a:pt x="122" y="36"/>
                              </a:lnTo>
                              <a:close/>
                              <a:moveTo>
                                <a:pt x="334" y="311"/>
                              </a:moveTo>
                              <a:lnTo>
                                <a:pt x="325" y="303"/>
                              </a:lnTo>
                              <a:lnTo>
                                <a:pt x="271" y="269"/>
                              </a:lnTo>
                              <a:lnTo>
                                <a:pt x="243" y="250"/>
                              </a:lnTo>
                              <a:lnTo>
                                <a:pt x="183" y="203"/>
                              </a:lnTo>
                              <a:lnTo>
                                <a:pt x="131" y="156"/>
                              </a:lnTo>
                              <a:lnTo>
                                <a:pt x="87" y="111"/>
                              </a:lnTo>
                              <a:lnTo>
                                <a:pt x="52" y="70"/>
                              </a:lnTo>
                              <a:lnTo>
                                <a:pt x="98" y="113"/>
                              </a:lnTo>
                              <a:lnTo>
                                <a:pt x="151" y="158"/>
                              </a:lnTo>
                              <a:lnTo>
                                <a:pt x="205" y="199"/>
                              </a:lnTo>
                              <a:lnTo>
                                <a:pt x="254" y="231"/>
                              </a:lnTo>
                              <a:lnTo>
                                <a:pt x="114" y="116"/>
                              </a:lnTo>
                              <a:lnTo>
                                <a:pt x="44" y="55"/>
                              </a:lnTo>
                              <a:lnTo>
                                <a:pt x="23" y="28"/>
                              </a:lnTo>
                              <a:lnTo>
                                <a:pt x="31" y="15"/>
                              </a:lnTo>
                              <a:lnTo>
                                <a:pt x="45" y="10"/>
                              </a:lnTo>
                              <a:lnTo>
                                <a:pt x="64" y="12"/>
                              </a:lnTo>
                              <a:lnTo>
                                <a:pt x="85" y="19"/>
                              </a:lnTo>
                              <a:lnTo>
                                <a:pt x="104" y="27"/>
                              </a:lnTo>
                              <a:lnTo>
                                <a:pt x="80" y="16"/>
                              </a:lnTo>
                              <a:lnTo>
                                <a:pt x="52" y="6"/>
                              </a:lnTo>
                              <a:lnTo>
                                <a:pt x="26" y="0"/>
                              </a:lnTo>
                              <a:lnTo>
                                <a:pt x="8" y="3"/>
                              </a:lnTo>
                              <a:lnTo>
                                <a:pt x="5" y="4"/>
                              </a:lnTo>
                              <a:lnTo>
                                <a:pt x="3" y="10"/>
                              </a:lnTo>
                              <a:lnTo>
                                <a:pt x="0" y="23"/>
                              </a:lnTo>
                              <a:lnTo>
                                <a:pt x="5" y="35"/>
                              </a:lnTo>
                              <a:lnTo>
                                <a:pt x="70" y="125"/>
                              </a:lnTo>
                              <a:lnTo>
                                <a:pt x="142" y="196"/>
                              </a:lnTo>
                              <a:lnTo>
                                <a:pt x="213" y="250"/>
                              </a:lnTo>
                              <a:lnTo>
                                <a:pt x="274" y="286"/>
                              </a:lnTo>
                              <a:lnTo>
                                <a:pt x="318" y="306"/>
                              </a:lnTo>
                              <a:lnTo>
                                <a:pt x="334" y="311"/>
                              </a:lnTo>
                              <a:close/>
                            </a:path>
                          </a:pathLst>
                        </a:custGeom>
                        <a:solidFill>
                          <a:srgbClr val="0046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45254" id="Group 17" o:spid="_x0000_s1026" style="position:absolute;margin-left:123.65pt;margin-top:-12.65pt;width:109.95pt;height:39.45pt;z-index:251659264;mso-position-horizontal-relative:page" coordorigin="2473,-253" coordsize="2199,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">
              <v:shape id="AutoShape 12" o:spid="_x0000_s1027" style="position:absolute;left:2791;top:66;width:470;height:470;visibility:visible;mso-wrap-style:square;v-text-anchor:top" coordsize="47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" path="m235,l160,12,96,45,45,96,12,161,,235r12,74l45,373r51,51l160,458r75,12l309,458r18,-10l250,448,183,437,124,407,78,361,48,302,37,235,48,167,78,109,124,63,183,32,250,21r77,l309,12,235,xm327,21r-77,l318,32r58,31l422,109r31,58l464,235r-11,67l422,361r-46,46l318,437r-68,11l327,448r46,-24l424,373r33,-64l469,235,457,161,424,96,373,45,327,21xe" fillcolor="#004679" stroked="f">
                <v:path arrowok="t" o:connecttype="custom" o:connectlocs="235,66;160,78;96,111;45,162;12,227;0,301;12,375;45,439;96,490;160,524;235,536;309,524;327,514;250,514;183,503;124,473;78,427;48,368;37,301;48,233;78,175;124,129;183,98;250,87;327,87;309,78;235,66;327,87;250,87;318,98;376,129;422,175;453,233;464,301;453,368;422,427;376,473;318,503;250,514;327,514;373,490;424,439;457,375;469,301;457,227;424,162;373,111;327,87" o:connectangles="0,0,0,0,0,0,0,0,0,0,0,0,0,0,0,0,0,0,0,0,0,0,0,0,0,0,0,0,0,0,0,0,0,0,0,0,0,0,0,0,0,0,0,0,0,0,0,0"/>
              </v:shape>
              <v:shape id="AutoShape 13" o:spid="_x0000_s1028" style="position:absolute;left:2845;top:103;width:396;height:396;visibility:visible;mso-wrap-style:square;v-text-anchor:top" coordsize="39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" path="m198,l121,16,58,58,15,121,,198r15,77l58,338r63,42l198,396r77,-16l278,378r-94,l115,364,57,325,19,268,5,198,19,128,57,71,115,32,184,18r94,l275,16,198,xm278,18r-94,l254,32r58,39l350,128r14,70l350,268r-38,57l254,364r-70,14l278,378r60,-40l380,275r16,-77l380,121,338,58,278,18xe" fillcolor="#ffd700" stroked="f">
                <v:path arrowok="t" o:connecttype="custom" o:connectlocs="198,103;121,119;58,161;15,224;0,301;15,378;58,441;121,483;198,499;275,483;278,481;184,481;115,467;57,428;19,371;5,301;19,231;57,174;115,135;184,121;278,121;275,119;198,103;278,121;184,121;254,135;312,174;350,231;364,301;350,371;312,428;254,467;184,481;278,481;338,441;380,378;396,301;380,224;338,161;278,121" o:connectangles="0,0,0,0,0,0,0,0,0,0,0,0,0,0,0,0,0,0,0,0,0,0,0,0,0,0,0,0,0,0,0,0,0,0,0,0,0,0,0,0"/>
              </v:shape>
              <v:shape id="Picture 14" o:spid="_x0000_s1029" type="#_x0000_t75" style="position:absolute;left:2472;top:143;width:261;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">
                <v:imagedata r:id="rId11" o:title=""/>
              </v:shape>
              <v:shape id="Picture 15" o:spid="_x0000_s1030" type="#_x0000_t75" style="position:absolute;left:3324;top:137;width:285;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">
                <v:imagedata r:id="rId12" o:title=""/>
              </v:shape>
              <v:shape id="Freeform 16" o:spid="_x0000_s1031" style="position:absolute;left:3670;top:143;width:254;height:316;visibility:visible;mso-wrap-style:square;v-text-anchor:top" coordsize="25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" path="m253,l217,r,140l36,140,36,,,,,140r,34l,316r36,l36,174r181,l217,316r36,l253,174r,-34l253,xe" fillcolor="#004679" stroked="f">
                <v:path arrowok="t" o:connecttype="custom" o:connectlocs="253,143;217,143;217,283;36,283;36,143;0,143;0,283;0,317;0,459;36,459;36,317;217,317;217,459;253,459;253,317;253,283;253,143" o:connectangles="0,0,0,0,0,0,0,0,0,0,0,0,0,0,0,0,0"/>
              </v:shape>
              <v:shape id="Picture 17" o:spid="_x0000_s1032" type="#_x0000_t75" style="position:absolute;left:3986;top:140;width:321;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">
                <v:imagedata r:id="rId13" o:title=""/>
              </v:shape>
              <v:shape id="Picture 18" o:spid="_x0000_s1033" type="#_x0000_t75" style="position:absolute;left:4368;top:143;width:302;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">
                <v:imagedata r:id="rId14" o:title=""/>
              </v:shape>
              <v:shape id="AutoShape 19" o:spid="_x0000_s1034" style="position:absolute;left:2678;top:-254;width:628;height:317;visibility:visible;mso-wrap-style:square;v-text-anchor:top" coordsize="62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" path="m158,303l113,262r21,-33l84,237,39,196r14,46l3,250r59,20l77,316,99,283r59,20xm211,161l149,106,178,60,110,71,48,16,68,78,,89r80,27l101,178r30,-44l211,161xm342,98l301,60,321,31r-45,6l235,r13,41l202,48r54,19l268,108,289,79r53,19xm469,106l436,75,452,51r-36,5l383,26r10,34l357,65r43,15l410,114,426,90r43,16xm579,173l550,146r14,-21l531,129,502,102r9,30l478,137r39,14l526,181r15,-22l579,173xm628,260l607,242r10,-15l595,230,574,212r7,20l558,235r27,10l591,265r10,-14l628,260xe" fillcolor="#ffd700" stroked="f">
                <v:path arrowok="t" o:connecttype="custom" o:connectlocs="113,9;84,-16;53,-11;62,17;99,30;211,-92;178,-193;48,-237;0,-164;101,-75;211,-92;301,-193;276,-216;248,-212;256,-186;289,-174;469,-147;452,-202;383,-227;357,-188;410,-139;469,-147;550,-107;531,-124;511,-121;517,-102;541,-94;628,7;617,-26;574,-41;558,-18;591,12;628,7" o:connectangles="0,0,0,0,0,0,0,0,0,0,0,0,0,0,0,0,0,0,0,0,0,0,0,0,0,0,0,0,0,0,0,0,0"/>
              </v:shape>
              <v:shape id="AutoShape 20" o:spid="_x0000_s1035" style="position:absolute;left:2784;top:93;width:335;height:311;visibility:visible;mso-wrap-style:square;v-text-anchor:top" coordsize="33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" path="m122,36r-7,-4l104,27r11,5l122,36xm334,311r-9,-8l271,269,243,250,183,203,131,156,87,111,52,70r46,43l151,158r54,41l254,231,114,116,44,55,23,28,31,15,45,10r19,2l85,19r19,8l80,16,52,6,26,,8,3,5,4,3,10,,23,5,35r65,90l142,196r71,54l274,286r44,20l334,311xe" fillcolor="#004679" stroked="f">
                <v:path arrowok="t" o:connecttype="custom" o:connectlocs="122,129;115,125;104,120;115,125;122,129;334,404;325,396;271,362;243,343;183,296;131,249;87,204;52,163;98,206;151,251;205,292;254,324;114,209;44,148;23,121;31,108;45,103;64,105;85,112;104,120;80,109;52,99;26,93;8,96;5,97;3,103;0,116;5,128;70,218;142,289;213,343;274,379;318,399;334,404" o:connectangles="0,0,0,0,0,0,0,0,0,0,0,0,0,0,0,0,0,0,0,0,0,0,0,0,0,0,0,0,0,0,0,0,0,0,0,0,0,0,0"/>
              </v:shape>
              <w10:wrap anchorx="page"/>
            </v:group>
          </w:pict>
        </mc:Fallback>
      </mc:AlternateContent>
    </w:r>
    <w:r w:rsidRPr="00D4276F">
      <w:rPr>
        <w:noProof/>
        <w:sz w:val="20"/>
        <w:szCs w:val="20"/>
        <w:lang w:val="en-GB"/>
      </w:rPr>
      <mc:AlternateContent>
        <mc:Choice Requires="wpg">
          <w:drawing>
            <wp:anchor distT="0" distB="0" distL="114300" distR="114300" simplePos="0" relativeHeight="251660288" behindDoc="0" locked="0" layoutInCell="1" allowOverlap="1" wp14:anchorId="5F937430" wp14:editId="36DD4801">
              <wp:simplePos x="0" y="0"/>
              <wp:positionH relativeFrom="page">
                <wp:posOffset>1161415</wp:posOffset>
              </wp:positionH>
              <wp:positionV relativeFrom="paragraph">
                <wp:posOffset>90805</wp:posOffset>
              </wp:positionV>
              <wp:extent cx="355600" cy="20383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203835"/>
                        <a:chOff x="1829" y="143"/>
                        <a:chExt cx="560" cy="321"/>
                      </a:xfrm>
                    </wpg:grpSpPr>
                    <wps:wsp>
                      <wps:cNvPr id="15" name="Freeform 22"/>
                      <wps:cNvSpPr>
                        <a:spLocks/>
                      </wps:cNvSpPr>
                      <wps:spPr bwMode="auto">
                        <a:xfrm>
                          <a:off x="1828" y="143"/>
                          <a:ext cx="231" cy="316"/>
                        </a:xfrm>
                        <a:custGeom>
                          <a:avLst/>
                          <a:gdLst>
                            <a:gd name="T0" fmla="+- 0 2059 1829"/>
                            <a:gd name="T1" fmla="*/ T0 w 231"/>
                            <a:gd name="T2" fmla="+- 0 427 143"/>
                            <a:gd name="T3" fmla="*/ 427 h 316"/>
                            <a:gd name="T4" fmla="+- 0 1865 1829"/>
                            <a:gd name="T5" fmla="*/ T4 w 231"/>
                            <a:gd name="T6" fmla="+- 0 427 143"/>
                            <a:gd name="T7" fmla="*/ 427 h 316"/>
                            <a:gd name="T8" fmla="+- 0 1865 1829"/>
                            <a:gd name="T9" fmla="*/ T8 w 231"/>
                            <a:gd name="T10" fmla="+- 0 315 143"/>
                            <a:gd name="T11" fmla="*/ 315 h 316"/>
                            <a:gd name="T12" fmla="+- 0 2037 1829"/>
                            <a:gd name="T13" fmla="*/ T12 w 231"/>
                            <a:gd name="T14" fmla="+- 0 315 143"/>
                            <a:gd name="T15" fmla="*/ 315 h 316"/>
                            <a:gd name="T16" fmla="+- 0 2037 1829"/>
                            <a:gd name="T17" fmla="*/ T16 w 231"/>
                            <a:gd name="T18" fmla="+- 0 283 143"/>
                            <a:gd name="T19" fmla="*/ 283 h 316"/>
                            <a:gd name="T20" fmla="+- 0 1865 1829"/>
                            <a:gd name="T21" fmla="*/ T20 w 231"/>
                            <a:gd name="T22" fmla="+- 0 283 143"/>
                            <a:gd name="T23" fmla="*/ 283 h 316"/>
                            <a:gd name="T24" fmla="+- 0 1865 1829"/>
                            <a:gd name="T25" fmla="*/ T24 w 231"/>
                            <a:gd name="T26" fmla="+- 0 175 143"/>
                            <a:gd name="T27" fmla="*/ 175 h 316"/>
                            <a:gd name="T28" fmla="+- 0 2057 1829"/>
                            <a:gd name="T29" fmla="*/ T28 w 231"/>
                            <a:gd name="T30" fmla="+- 0 175 143"/>
                            <a:gd name="T31" fmla="*/ 175 h 316"/>
                            <a:gd name="T32" fmla="+- 0 2057 1829"/>
                            <a:gd name="T33" fmla="*/ T32 w 231"/>
                            <a:gd name="T34" fmla="+- 0 143 143"/>
                            <a:gd name="T35" fmla="*/ 143 h 316"/>
                            <a:gd name="T36" fmla="+- 0 1829 1829"/>
                            <a:gd name="T37" fmla="*/ T36 w 231"/>
                            <a:gd name="T38" fmla="+- 0 143 143"/>
                            <a:gd name="T39" fmla="*/ 143 h 316"/>
                            <a:gd name="T40" fmla="+- 0 1829 1829"/>
                            <a:gd name="T41" fmla="*/ T40 w 231"/>
                            <a:gd name="T42" fmla="+- 0 175 143"/>
                            <a:gd name="T43" fmla="*/ 175 h 316"/>
                            <a:gd name="T44" fmla="+- 0 1829 1829"/>
                            <a:gd name="T45" fmla="*/ T44 w 231"/>
                            <a:gd name="T46" fmla="+- 0 283 143"/>
                            <a:gd name="T47" fmla="*/ 283 h 316"/>
                            <a:gd name="T48" fmla="+- 0 1829 1829"/>
                            <a:gd name="T49" fmla="*/ T48 w 231"/>
                            <a:gd name="T50" fmla="+- 0 315 143"/>
                            <a:gd name="T51" fmla="*/ 315 h 316"/>
                            <a:gd name="T52" fmla="+- 0 1829 1829"/>
                            <a:gd name="T53" fmla="*/ T52 w 231"/>
                            <a:gd name="T54" fmla="+- 0 427 143"/>
                            <a:gd name="T55" fmla="*/ 427 h 316"/>
                            <a:gd name="T56" fmla="+- 0 1829 1829"/>
                            <a:gd name="T57" fmla="*/ T56 w 231"/>
                            <a:gd name="T58" fmla="+- 0 459 143"/>
                            <a:gd name="T59" fmla="*/ 459 h 316"/>
                            <a:gd name="T60" fmla="+- 0 2059 1829"/>
                            <a:gd name="T61" fmla="*/ T60 w 231"/>
                            <a:gd name="T62" fmla="+- 0 459 143"/>
                            <a:gd name="T63" fmla="*/ 459 h 316"/>
                            <a:gd name="T64" fmla="+- 0 2059 1829"/>
                            <a:gd name="T65" fmla="*/ T64 w 231"/>
                            <a:gd name="T66" fmla="+- 0 427 143"/>
                            <a:gd name="T67" fmla="*/ 427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1" h="316">
                              <a:moveTo>
                                <a:pt x="230" y="284"/>
                              </a:moveTo>
                              <a:lnTo>
                                <a:pt x="36" y="284"/>
                              </a:lnTo>
                              <a:lnTo>
                                <a:pt x="36" y="172"/>
                              </a:lnTo>
                              <a:lnTo>
                                <a:pt x="208" y="172"/>
                              </a:lnTo>
                              <a:lnTo>
                                <a:pt x="208" y="140"/>
                              </a:lnTo>
                              <a:lnTo>
                                <a:pt x="36" y="140"/>
                              </a:lnTo>
                              <a:lnTo>
                                <a:pt x="36" y="32"/>
                              </a:lnTo>
                              <a:lnTo>
                                <a:pt x="228" y="32"/>
                              </a:lnTo>
                              <a:lnTo>
                                <a:pt x="228" y="0"/>
                              </a:lnTo>
                              <a:lnTo>
                                <a:pt x="0" y="0"/>
                              </a:lnTo>
                              <a:lnTo>
                                <a:pt x="0" y="32"/>
                              </a:lnTo>
                              <a:lnTo>
                                <a:pt x="0" y="140"/>
                              </a:lnTo>
                              <a:lnTo>
                                <a:pt x="0" y="172"/>
                              </a:lnTo>
                              <a:lnTo>
                                <a:pt x="0" y="284"/>
                              </a:lnTo>
                              <a:lnTo>
                                <a:pt x="0" y="316"/>
                              </a:lnTo>
                              <a:lnTo>
                                <a:pt x="230" y="316"/>
                              </a:lnTo>
                              <a:lnTo>
                                <a:pt x="230" y="284"/>
                              </a:lnTo>
                              <a:close/>
                            </a:path>
                          </a:pathLst>
                        </a:custGeom>
                        <a:solidFill>
                          <a:srgbClr val="0046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25" y="143"/>
                          <a:ext cx="263"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CBB351" id="Group 14" o:spid="_x0000_s1026" style="position:absolute;margin-left:91.45pt;margin-top:7.15pt;width:28pt;height:16.05pt;z-index:251660288;mso-position-horizontal-relative:page" coordorigin="1829,143" coordsize="560,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">
              <v:shape id="Freeform 22" o:spid="_x0000_s1027" style="position:absolute;left:1828;top:143;width:231;height:316;visibility:visible;mso-wrap-style:square;v-text-anchor:top" coordsize="2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" path="m230,284r-194,l36,172r172,l208,140r-172,l36,32r192,l228,,,,,32,,140r,32l,284r,32l230,316r,-32xe" fillcolor="#004679" stroked="f">
                <v:path arrowok="t" o:connecttype="custom" o:connectlocs="230,427;36,427;36,315;208,315;208,283;36,283;36,175;228,175;228,143;0,143;0,175;0,283;0,315;0,427;0,459;230,459;230,427" o:connectangles="0,0,0,0,0,0,0,0,0,0,0,0,0,0,0,0,0"/>
              </v:shape>
              <v:shape id="Picture 23" o:spid="_x0000_s1028" type="#_x0000_t75" style="position:absolute;left:2125;top:143;width:263;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">
                <v:imagedata r:id="rId16" o:title=""/>
              </v:shape>
              <w10:wrap anchorx="page"/>
            </v:group>
          </w:pict>
        </mc:Fallback>
      </mc:AlternateContent>
    </w:r>
    <w:r w:rsidRPr="00D4276F">
      <w:rPr>
        <w:noProof/>
        <w:sz w:val="20"/>
        <w:szCs w:val="20"/>
        <w:lang w:val="en-GB"/>
      </w:rPr>
      <w:drawing>
        <wp:anchor distT="0" distB="0" distL="0" distR="0" simplePos="0" relativeHeight="251661312" behindDoc="0" locked="0" layoutInCell="1" allowOverlap="1" wp14:anchorId="62201DC9" wp14:editId="0523968B">
          <wp:simplePos x="0" y="0"/>
          <wp:positionH relativeFrom="page">
            <wp:posOffset>3022499</wp:posOffset>
          </wp:positionH>
          <wp:positionV relativeFrom="paragraph">
            <wp:posOffset>90952</wp:posOffset>
          </wp:positionV>
          <wp:extent cx="161429" cy="200151"/>
          <wp:effectExtent l="0" t="0" r="0" b="0"/>
          <wp:wrapNone/>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7" cstate="print"/>
                  <a:stretch>
                    <a:fillRect/>
                  </a:stretch>
                </pic:blipFill>
                <pic:spPr>
                  <a:xfrm>
                    <a:off x="0" y="0"/>
                    <a:ext cx="161429" cy="200151"/>
                  </a:xfrm>
                  <a:prstGeom prst="rect">
                    <a:avLst/>
                  </a:prstGeom>
                </pic:spPr>
              </pic:pic>
            </a:graphicData>
          </a:graphic>
        </wp:anchor>
      </w:drawing>
    </w:r>
    <w:r w:rsidRPr="00D4276F">
      <w:rPr>
        <w:noProof/>
        <w:sz w:val="20"/>
        <w:szCs w:val="20"/>
        <w:lang w:val="en-GB"/>
      </w:rPr>
      <mc:AlternateContent>
        <mc:Choice Requires="wpg">
          <w:drawing>
            <wp:anchor distT="0" distB="0" distL="114300" distR="114300" simplePos="0" relativeHeight="251662336" behindDoc="0" locked="0" layoutInCell="1" allowOverlap="1" wp14:anchorId="415302E6" wp14:editId="28A3186F">
              <wp:simplePos x="0" y="0"/>
              <wp:positionH relativeFrom="page">
                <wp:posOffset>3228975</wp:posOffset>
              </wp:positionH>
              <wp:positionV relativeFrom="paragraph">
                <wp:posOffset>88265</wp:posOffset>
              </wp:positionV>
              <wp:extent cx="535940" cy="20637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206375"/>
                        <a:chOff x="5085" y="139"/>
                        <a:chExt cx="844" cy="325"/>
                      </a:xfrm>
                    </wpg:grpSpPr>
                    <pic:pic xmlns:pic="http://schemas.openxmlformats.org/drawingml/2006/picture">
                      <pic:nvPicPr>
                        <pic:cNvPr id="11"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85" y="143"/>
                          <a:ext cx="261"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26"/>
                      <wps:cNvSpPr>
                        <a:spLocks/>
                      </wps:cNvSpPr>
                      <wps:spPr bwMode="auto">
                        <a:xfrm>
                          <a:off x="5410" y="143"/>
                          <a:ext cx="230" cy="316"/>
                        </a:xfrm>
                        <a:custGeom>
                          <a:avLst/>
                          <a:gdLst>
                            <a:gd name="T0" fmla="+- 0 5641 5411"/>
                            <a:gd name="T1" fmla="*/ T0 w 230"/>
                            <a:gd name="T2" fmla="+- 0 427 143"/>
                            <a:gd name="T3" fmla="*/ 427 h 316"/>
                            <a:gd name="T4" fmla="+- 0 5446 5411"/>
                            <a:gd name="T5" fmla="*/ T4 w 230"/>
                            <a:gd name="T6" fmla="+- 0 427 143"/>
                            <a:gd name="T7" fmla="*/ 427 h 316"/>
                            <a:gd name="T8" fmla="+- 0 5446 5411"/>
                            <a:gd name="T9" fmla="*/ T8 w 230"/>
                            <a:gd name="T10" fmla="+- 0 315 143"/>
                            <a:gd name="T11" fmla="*/ 315 h 316"/>
                            <a:gd name="T12" fmla="+- 0 5619 5411"/>
                            <a:gd name="T13" fmla="*/ T12 w 230"/>
                            <a:gd name="T14" fmla="+- 0 315 143"/>
                            <a:gd name="T15" fmla="*/ 315 h 316"/>
                            <a:gd name="T16" fmla="+- 0 5619 5411"/>
                            <a:gd name="T17" fmla="*/ T16 w 230"/>
                            <a:gd name="T18" fmla="+- 0 283 143"/>
                            <a:gd name="T19" fmla="*/ 283 h 316"/>
                            <a:gd name="T20" fmla="+- 0 5446 5411"/>
                            <a:gd name="T21" fmla="*/ T20 w 230"/>
                            <a:gd name="T22" fmla="+- 0 283 143"/>
                            <a:gd name="T23" fmla="*/ 283 h 316"/>
                            <a:gd name="T24" fmla="+- 0 5446 5411"/>
                            <a:gd name="T25" fmla="*/ T24 w 230"/>
                            <a:gd name="T26" fmla="+- 0 175 143"/>
                            <a:gd name="T27" fmla="*/ 175 h 316"/>
                            <a:gd name="T28" fmla="+- 0 5639 5411"/>
                            <a:gd name="T29" fmla="*/ T28 w 230"/>
                            <a:gd name="T30" fmla="+- 0 175 143"/>
                            <a:gd name="T31" fmla="*/ 175 h 316"/>
                            <a:gd name="T32" fmla="+- 0 5639 5411"/>
                            <a:gd name="T33" fmla="*/ T32 w 230"/>
                            <a:gd name="T34" fmla="+- 0 143 143"/>
                            <a:gd name="T35" fmla="*/ 143 h 316"/>
                            <a:gd name="T36" fmla="+- 0 5411 5411"/>
                            <a:gd name="T37" fmla="*/ T36 w 230"/>
                            <a:gd name="T38" fmla="+- 0 143 143"/>
                            <a:gd name="T39" fmla="*/ 143 h 316"/>
                            <a:gd name="T40" fmla="+- 0 5411 5411"/>
                            <a:gd name="T41" fmla="*/ T40 w 230"/>
                            <a:gd name="T42" fmla="+- 0 175 143"/>
                            <a:gd name="T43" fmla="*/ 175 h 316"/>
                            <a:gd name="T44" fmla="+- 0 5411 5411"/>
                            <a:gd name="T45" fmla="*/ T44 w 230"/>
                            <a:gd name="T46" fmla="+- 0 283 143"/>
                            <a:gd name="T47" fmla="*/ 283 h 316"/>
                            <a:gd name="T48" fmla="+- 0 5411 5411"/>
                            <a:gd name="T49" fmla="*/ T48 w 230"/>
                            <a:gd name="T50" fmla="+- 0 315 143"/>
                            <a:gd name="T51" fmla="*/ 315 h 316"/>
                            <a:gd name="T52" fmla="+- 0 5411 5411"/>
                            <a:gd name="T53" fmla="*/ T52 w 230"/>
                            <a:gd name="T54" fmla="+- 0 427 143"/>
                            <a:gd name="T55" fmla="*/ 427 h 316"/>
                            <a:gd name="T56" fmla="+- 0 5411 5411"/>
                            <a:gd name="T57" fmla="*/ T56 w 230"/>
                            <a:gd name="T58" fmla="+- 0 459 143"/>
                            <a:gd name="T59" fmla="*/ 459 h 316"/>
                            <a:gd name="T60" fmla="+- 0 5641 5411"/>
                            <a:gd name="T61" fmla="*/ T60 w 230"/>
                            <a:gd name="T62" fmla="+- 0 459 143"/>
                            <a:gd name="T63" fmla="*/ 459 h 316"/>
                            <a:gd name="T64" fmla="+- 0 5641 5411"/>
                            <a:gd name="T65" fmla="*/ T64 w 230"/>
                            <a:gd name="T66" fmla="+- 0 427 143"/>
                            <a:gd name="T67" fmla="*/ 427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0" h="316">
                              <a:moveTo>
                                <a:pt x="230" y="284"/>
                              </a:moveTo>
                              <a:lnTo>
                                <a:pt x="35" y="284"/>
                              </a:lnTo>
                              <a:lnTo>
                                <a:pt x="35" y="172"/>
                              </a:lnTo>
                              <a:lnTo>
                                <a:pt x="208" y="172"/>
                              </a:lnTo>
                              <a:lnTo>
                                <a:pt x="208" y="140"/>
                              </a:lnTo>
                              <a:lnTo>
                                <a:pt x="35" y="140"/>
                              </a:lnTo>
                              <a:lnTo>
                                <a:pt x="35" y="32"/>
                              </a:lnTo>
                              <a:lnTo>
                                <a:pt x="228" y="32"/>
                              </a:lnTo>
                              <a:lnTo>
                                <a:pt x="228" y="0"/>
                              </a:lnTo>
                              <a:lnTo>
                                <a:pt x="0" y="0"/>
                              </a:lnTo>
                              <a:lnTo>
                                <a:pt x="0" y="32"/>
                              </a:lnTo>
                              <a:lnTo>
                                <a:pt x="0" y="140"/>
                              </a:lnTo>
                              <a:lnTo>
                                <a:pt x="0" y="172"/>
                              </a:lnTo>
                              <a:lnTo>
                                <a:pt x="0" y="284"/>
                              </a:lnTo>
                              <a:lnTo>
                                <a:pt x="0" y="316"/>
                              </a:lnTo>
                              <a:lnTo>
                                <a:pt x="230" y="316"/>
                              </a:lnTo>
                              <a:lnTo>
                                <a:pt x="230" y="284"/>
                              </a:lnTo>
                              <a:close/>
                            </a:path>
                          </a:pathLst>
                        </a:custGeom>
                        <a:solidFill>
                          <a:srgbClr val="0046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692" y="138"/>
                          <a:ext cx="23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4F27CB" id="Group 10" o:spid="_x0000_s1026" style="position:absolute;margin-left:254.25pt;margin-top:6.95pt;width:42.2pt;height:16.25pt;z-index:251662336;mso-position-horizontal-relative:page" coordorigin="5085,139" coordsize="844,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">
              <v:shape id="Picture 25" o:spid="_x0000_s1027" type="#_x0000_t75" style="position:absolute;left:5085;top:143;width:261;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">
                <v:imagedata r:id="rId20" o:title=""/>
              </v:shape>
              <v:shape id="Freeform 26" o:spid="_x0000_s1028" style="position:absolute;left:5410;top:143;width:230;height:316;visibility:visible;mso-wrap-style:square;v-text-anchor:top" coordsize="23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" path="m230,284r-195,l35,172r173,l208,140r-173,l35,32r193,l228,,,,,32,,140r,32l,284r,32l230,316r,-32xe" fillcolor="#004679" stroked="f">
                <v:path arrowok="t" o:connecttype="custom" o:connectlocs="230,427;35,427;35,315;208,315;208,283;35,283;35,175;228,175;228,143;0,143;0,175;0,283;0,315;0,427;0,459;230,459;230,427" o:connectangles="0,0,0,0,0,0,0,0,0,0,0,0,0,0,0,0,0"/>
              </v:shape>
              <v:shape id="Picture 27" o:spid="_x0000_s1029" type="#_x0000_t75" style="position:absolute;left:5692;top:138;width:237;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">
                <v:imagedata r:id="rId21" o:title=""/>
              </v:shape>
              <w10:wrap anchorx="page"/>
            </v:group>
          </w:pict>
        </mc:Fallback>
      </mc:AlternateContent>
    </w:r>
    <w:r w:rsidRPr="00D4276F">
      <w:rPr>
        <w:noProof/>
        <w:sz w:val="20"/>
        <w:szCs w:val="20"/>
        <w:lang w:val="en-GB"/>
      </w:rPr>
      <mc:AlternateContent>
        <mc:Choice Requires="wps">
          <w:drawing>
            <wp:anchor distT="0" distB="0" distL="114300" distR="114300" simplePos="0" relativeHeight="251666432" behindDoc="0" locked="0" layoutInCell="1" allowOverlap="1" wp14:anchorId="13ED1CDD" wp14:editId="0A790927">
              <wp:simplePos x="0" y="0"/>
              <wp:positionH relativeFrom="page">
                <wp:posOffset>4060190</wp:posOffset>
              </wp:positionH>
              <wp:positionV relativeFrom="paragraph">
                <wp:posOffset>78105</wp:posOffset>
              </wp:positionV>
              <wp:extent cx="0" cy="224155"/>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12700">
                        <a:solidFill>
                          <a:srgbClr val="00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09C0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7pt,6.15pt" to="319.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" strokecolor="#004679" strokeweight="1pt">
              <w10:wrap anchorx="page"/>
            </v:line>
          </w:pict>
        </mc:Fallback>
      </mc:AlternateContent>
    </w:r>
    <w:r w:rsidR="004D559F" w:rsidRPr="00D4276F">
      <w:rPr>
        <w:color w:val="004679"/>
        <w:sz w:val="20"/>
        <w:szCs w:val="20"/>
        <w:lang w:val="en-GB"/>
      </w:rPr>
      <w:t xml:space="preserve">    Brussels, </w:t>
    </w:r>
    <w:r w:rsidR="00697EC5">
      <w:rPr>
        <w:color w:val="004679"/>
        <w:sz w:val="20"/>
        <w:szCs w:val="20"/>
        <w:lang w:val="en-GB"/>
      </w:rPr>
      <w:t>25</w:t>
    </w:r>
    <w:r w:rsidR="004D559F" w:rsidRPr="00D4276F">
      <w:rPr>
        <w:color w:val="004679"/>
        <w:sz w:val="20"/>
        <w:szCs w:val="20"/>
        <w:lang w:val="en-GB"/>
      </w:rPr>
      <w:t xml:space="preserve"> </w:t>
    </w:r>
    <w:r w:rsidR="00697EC5">
      <w:rPr>
        <w:color w:val="004679"/>
        <w:sz w:val="20"/>
        <w:szCs w:val="20"/>
        <w:lang w:val="en-GB"/>
      </w:rPr>
      <w:t>July</w:t>
    </w:r>
    <w:r w:rsidR="004D559F" w:rsidRPr="00D4276F">
      <w:rPr>
        <w:color w:val="004679"/>
        <w:sz w:val="20"/>
        <w:szCs w:val="20"/>
        <w:lang w:val="en-GB"/>
      </w:rPr>
      <w:t xml:space="preserve"> </w:t>
    </w:r>
    <w:r w:rsidR="00697EC5">
      <w:rPr>
        <w:color w:val="004679"/>
        <w:sz w:val="20"/>
        <w:szCs w:val="20"/>
        <w:lang w:val="en-GB"/>
      </w:rPr>
      <w:t>2022</w:t>
    </w:r>
  </w:p>
  <w:p w14:paraId="78D28C8C" w14:textId="2AD35856" w:rsidR="004D559F" w:rsidRPr="00D4276F" w:rsidRDefault="004D559F" w:rsidP="004D559F">
    <w:pPr>
      <w:ind w:left="5273"/>
      <w:rPr>
        <w:b/>
        <w:sz w:val="24"/>
        <w:szCs w:val="24"/>
        <w:lang w:val="en-GB"/>
      </w:rPr>
    </w:pPr>
    <w:r w:rsidRPr="00D4276F">
      <w:rPr>
        <w:b/>
        <w:color w:val="004679"/>
        <w:sz w:val="24"/>
        <w:szCs w:val="24"/>
        <w:lang w:val="en-GB"/>
      </w:rPr>
      <w:t xml:space="preserve">   </w:t>
    </w:r>
    <w:r w:rsidR="00AB36AD" w:rsidRPr="00AB36AD">
      <w:rPr>
        <w:b/>
        <w:color w:val="FF0000"/>
        <w:sz w:val="24"/>
        <w:szCs w:val="24"/>
        <w:lang w:val="en-GB"/>
      </w:rPr>
      <w:t>DRAFT</w:t>
    </w:r>
    <w:r w:rsidR="00AB36AD">
      <w:rPr>
        <w:b/>
        <w:color w:val="004679"/>
        <w:sz w:val="24"/>
        <w:szCs w:val="24"/>
        <w:lang w:val="en-GB"/>
      </w:rPr>
      <w:t xml:space="preserve"> </w:t>
    </w:r>
    <w:r w:rsidR="00697EC5">
      <w:rPr>
        <w:b/>
        <w:color w:val="004679"/>
        <w:sz w:val="24"/>
        <w:szCs w:val="24"/>
        <w:lang w:val="en-GB"/>
      </w:rPr>
      <w:t xml:space="preserve">Response </w:t>
    </w:r>
  </w:p>
  <w:p w14:paraId="4066C454" w14:textId="77777777" w:rsidR="008073EB" w:rsidRPr="00D4276F" w:rsidRDefault="008073EB" w:rsidP="008073EB">
    <w:pPr>
      <w:rPr>
        <w:b/>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031"/>
    <w:multiLevelType w:val="hybridMultilevel"/>
    <w:tmpl w:val="AD0E83D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38F268CF"/>
    <w:multiLevelType w:val="hybridMultilevel"/>
    <w:tmpl w:val="3B882D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165245241">
    <w:abstractNumId w:val="1"/>
    <w:lvlOverride w:ilvl="0"/>
    <w:lvlOverride w:ilvl="1"/>
    <w:lvlOverride w:ilvl="2"/>
    <w:lvlOverride w:ilvl="3"/>
    <w:lvlOverride w:ilvl="4"/>
    <w:lvlOverride w:ilvl="5"/>
    <w:lvlOverride w:ilvl="6"/>
    <w:lvlOverride w:ilvl="7"/>
    <w:lvlOverride w:ilvl="8"/>
  </w:num>
  <w:num w:numId="2" w16cid:durableId="2001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CA"/>
    <w:rsid w:val="00357BC7"/>
    <w:rsid w:val="003F1EE3"/>
    <w:rsid w:val="0047041F"/>
    <w:rsid w:val="0047493A"/>
    <w:rsid w:val="004D559F"/>
    <w:rsid w:val="005548B2"/>
    <w:rsid w:val="00697EC5"/>
    <w:rsid w:val="00750199"/>
    <w:rsid w:val="008073EB"/>
    <w:rsid w:val="008835F2"/>
    <w:rsid w:val="008C065E"/>
    <w:rsid w:val="009A35DF"/>
    <w:rsid w:val="00AB36AD"/>
    <w:rsid w:val="00CB543F"/>
    <w:rsid w:val="00D14CCA"/>
    <w:rsid w:val="00D4276F"/>
    <w:rsid w:val="00D91C52"/>
    <w:rsid w:val="00E85B55"/>
    <w:rsid w:val="00EC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AD7B7"/>
  <w15:chartTrackingRefBased/>
  <w15:docId w15:val="{67B8F319-B7A9-4358-A2CC-2BFCEADE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B2"/>
    <w:pPr>
      <w:widowControl w:val="0"/>
      <w:autoSpaceDE w:val="0"/>
      <w:autoSpaceDN w:val="0"/>
      <w:spacing w:after="0" w:line="240" w:lineRule="auto"/>
    </w:pPr>
    <w:rPr>
      <w:rFonts w:ascii="Arial" w:eastAsia="Arial" w:hAnsi="Arial"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8B2"/>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548B2"/>
  </w:style>
  <w:style w:type="paragraph" w:styleId="Footer">
    <w:name w:val="footer"/>
    <w:basedOn w:val="Normal"/>
    <w:link w:val="FooterChar"/>
    <w:uiPriority w:val="99"/>
    <w:unhideWhenUsed/>
    <w:rsid w:val="005548B2"/>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548B2"/>
  </w:style>
  <w:style w:type="character" w:styleId="Hyperlink">
    <w:name w:val="Hyperlink"/>
    <w:basedOn w:val="DefaultParagraphFont"/>
    <w:uiPriority w:val="99"/>
    <w:unhideWhenUsed/>
    <w:rsid w:val="005548B2"/>
    <w:rPr>
      <w:color w:val="0563C1" w:themeColor="hyperlink"/>
      <w:u w:val="single"/>
    </w:rPr>
  </w:style>
  <w:style w:type="character" w:styleId="UnresolvedMention">
    <w:name w:val="Unresolved Mention"/>
    <w:basedOn w:val="DefaultParagraphFont"/>
    <w:uiPriority w:val="99"/>
    <w:semiHidden/>
    <w:unhideWhenUsed/>
    <w:rsid w:val="005548B2"/>
    <w:rPr>
      <w:color w:val="605E5C"/>
      <w:shd w:val="clear" w:color="auto" w:fill="E1DFDD"/>
    </w:rPr>
  </w:style>
  <w:style w:type="paragraph" w:styleId="BodyText">
    <w:name w:val="Body Text"/>
    <w:basedOn w:val="Normal"/>
    <w:link w:val="BodyTextChar"/>
    <w:uiPriority w:val="1"/>
    <w:qFormat/>
    <w:rsid w:val="005548B2"/>
    <w:rPr>
      <w:sz w:val="20"/>
      <w:szCs w:val="20"/>
    </w:rPr>
  </w:style>
  <w:style w:type="character" w:customStyle="1" w:styleId="BodyTextChar">
    <w:name w:val="Body Text Char"/>
    <w:basedOn w:val="DefaultParagraphFont"/>
    <w:link w:val="BodyText"/>
    <w:uiPriority w:val="1"/>
    <w:rsid w:val="005548B2"/>
    <w:rPr>
      <w:rFonts w:ascii="Arial" w:eastAsia="Arial" w:hAnsi="Arial" w:cs="Arial"/>
      <w:sz w:val="20"/>
      <w:szCs w:val="20"/>
      <w:lang w:val="en-US"/>
    </w:rPr>
  </w:style>
  <w:style w:type="table" w:styleId="TableGrid">
    <w:name w:val="Table Grid"/>
    <w:basedOn w:val="TableNormal"/>
    <w:uiPriority w:val="39"/>
    <w:rsid w:val="0055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BE6"/>
    <w:pPr>
      <w:widowControl/>
      <w:autoSpaceDE/>
      <w:autoSpaceDN/>
      <w:ind w:left="720"/>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uquerque@eurochambre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s@eurochambres.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buquerque@eurochambres.eu" TargetMode="External"/><Relationship Id="rId4" Type="http://schemas.openxmlformats.org/officeDocument/2006/relationships/webSettings" Target="webSettings.xml"/><Relationship Id="rId9" Type="http://schemas.openxmlformats.org/officeDocument/2006/relationships/hyperlink" Target="mailto:martins@eurochambre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S:\5%20-%20CORPORATE\Press%20and%20Communications\ECH%20Templates\Posi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Template.dotx</Template>
  <TotalTime>18</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ECH response state aid de minimis</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 response state aid de minimis</dc:title>
  <dc:subject/>
  <dc:creator>Frederico MARTINS</dc:creator>
  <cp:keywords/>
  <dc:description/>
  <cp:lastModifiedBy>Frederico MARTINS</cp:lastModifiedBy>
  <cp:revision>2</cp:revision>
  <dcterms:created xsi:type="dcterms:W3CDTF">2022-07-25T11:32:00Z</dcterms:created>
  <dcterms:modified xsi:type="dcterms:W3CDTF">2022-07-25T11:50:00Z</dcterms:modified>
</cp:coreProperties>
</file>